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56" w:rsidRPr="00BD369C" w:rsidRDefault="00954F56" w:rsidP="00BD369C">
      <w:pPr>
        <w:rPr>
          <w:rFonts w:ascii="宋体" w:cs="宋体"/>
          <w:sz w:val="32"/>
          <w:szCs w:val="32"/>
        </w:rPr>
      </w:pPr>
      <w:r w:rsidRPr="00BD369C">
        <w:rPr>
          <w:rFonts w:ascii="宋体" w:hAnsi="宋体" w:cs="宋体" w:hint="eastAsia"/>
          <w:sz w:val="32"/>
          <w:szCs w:val="32"/>
        </w:rPr>
        <w:t>附件</w:t>
      </w:r>
      <w:r w:rsidRPr="00BD369C">
        <w:rPr>
          <w:rFonts w:ascii="宋体" w:hAnsi="宋体" w:cs="宋体"/>
          <w:sz w:val="32"/>
          <w:szCs w:val="32"/>
        </w:rPr>
        <w:t>1</w:t>
      </w:r>
      <w:r w:rsidRPr="00BD369C">
        <w:rPr>
          <w:rFonts w:ascii="宋体" w:hAnsi="宋体" w:cs="宋体" w:hint="eastAsia"/>
          <w:sz w:val="32"/>
          <w:szCs w:val="32"/>
        </w:rPr>
        <w:t>：</w:t>
      </w:r>
    </w:p>
    <w:p w:rsidR="00954F56" w:rsidRPr="00BD369C" w:rsidRDefault="00954F56" w:rsidP="00BD369C">
      <w:pPr>
        <w:jc w:val="center"/>
        <w:rPr>
          <w:rFonts w:ascii="新宋体" w:eastAsia="新宋体" w:hAnsi="新宋体" w:cs="Times New Roman"/>
          <w:b/>
          <w:bCs/>
          <w:sz w:val="44"/>
          <w:szCs w:val="44"/>
        </w:rPr>
      </w:pPr>
      <w:r w:rsidRPr="00BD369C">
        <w:rPr>
          <w:rFonts w:ascii="新宋体" w:eastAsia="新宋体" w:hAnsi="新宋体" w:cs="新宋体" w:hint="eastAsia"/>
          <w:b/>
          <w:bCs/>
          <w:sz w:val="44"/>
          <w:szCs w:val="44"/>
        </w:rPr>
        <w:t>驻马店市</w:t>
      </w:r>
      <w:r w:rsidRPr="00BD369C">
        <w:rPr>
          <w:rFonts w:ascii="新宋体" w:eastAsia="新宋体" w:hAnsi="新宋体" w:cs="新宋体"/>
          <w:b/>
          <w:bCs/>
          <w:sz w:val="44"/>
          <w:szCs w:val="44"/>
        </w:rPr>
        <w:t>PPP</w:t>
      </w:r>
      <w:r w:rsidRPr="00BD369C">
        <w:rPr>
          <w:rFonts w:ascii="新宋体" w:eastAsia="新宋体" w:hAnsi="新宋体" w:cs="新宋体" w:hint="eastAsia"/>
          <w:b/>
          <w:bCs/>
          <w:sz w:val="44"/>
          <w:szCs w:val="44"/>
        </w:rPr>
        <w:t>咨询机构库入库单位部分业绩及专门工作组情况介绍</w:t>
      </w:r>
    </w:p>
    <w:p w:rsidR="00954F56" w:rsidRPr="00BA4752" w:rsidRDefault="00954F56" w:rsidP="005B7997">
      <w:pPr>
        <w:rPr>
          <w:rFonts w:ascii="仿宋_GB2312" w:eastAsia="仿宋_GB2312" w:cs="Times New Roman"/>
          <w:sz w:val="32"/>
          <w:szCs w:val="32"/>
        </w:rPr>
      </w:pPr>
    </w:p>
    <w:p w:rsidR="00954F56" w:rsidRPr="00BA4752" w:rsidRDefault="00954F56" w:rsidP="00BD369C">
      <w:pPr>
        <w:ind w:firstLineChars="200" w:firstLine="31680"/>
        <w:rPr>
          <w:rFonts w:ascii="黑体" w:eastAsia="黑体" w:hAnsi="黑体" w:cs="黑体"/>
          <w:sz w:val="28"/>
          <w:szCs w:val="28"/>
        </w:rPr>
      </w:pPr>
      <w:r w:rsidRPr="00BA4752">
        <w:rPr>
          <w:rFonts w:ascii="黑体" w:eastAsia="黑体" w:hAnsi="黑体" w:cs="黑体" w:hint="eastAsia"/>
          <w:sz w:val="28"/>
          <w:szCs w:val="28"/>
        </w:rPr>
        <w:t>一、北京大岳咨询有限责任公司</w:t>
      </w:r>
      <w:r w:rsidRPr="00BA4752">
        <w:rPr>
          <w:rFonts w:ascii="黑体" w:eastAsia="黑体" w:hAnsi="黑体" w:cs="黑体"/>
          <w:sz w:val="28"/>
          <w:szCs w:val="28"/>
        </w:rPr>
        <w:t xml:space="preserve">  </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（一）近三年部分业绩：</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w:t>
      </w:r>
      <w:r w:rsidRPr="00BA4752">
        <w:rPr>
          <w:rFonts w:ascii="仿宋_GB2312" w:eastAsia="仿宋_GB2312" w:cs="仿宋_GB2312" w:hint="eastAsia"/>
          <w:sz w:val="28"/>
          <w:szCs w:val="28"/>
        </w:rPr>
        <w:t>、北海市生活垃圾焚烧发电</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13.73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w:t>
      </w:r>
      <w:r w:rsidRPr="00BA4752">
        <w:rPr>
          <w:rFonts w:ascii="仿宋_GB2312" w:eastAsia="仿宋_GB2312" w:cs="仿宋_GB2312" w:hint="eastAsia"/>
          <w:sz w:val="28"/>
          <w:szCs w:val="28"/>
        </w:rPr>
        <w:t>、岳阳东客运枢纽</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w:t>
      </w:r>
      <w:r w:rsidRPr="00BA4752">
        <w:rPr>
          <w:rFonts w:ascii="仿宋_GB2312" w:eastAsia="仿宋_GB2312" w:cs="仿宋_GB2312" w:hint="eastAsia"/>
          <w:sz w:val="28"/>
          <w:szCs w:val="28"/>
        </w:rPr>
        <w:t>、长沙市轨道交通</w:t>
      </w:r>
      <w:r w:rsidRPr="00BA4752">
        <w:rPr>
          <w:rFonts w:ascii="仿宋_GB2312" w:eastAsia="仿宋_GB2312" w:cs="仿宋_GB2312"/>
          <w:sz w:val="28"/>
          <w:szCs w:val="28"/>
        </w:rPr>
        <w:t>6</w:t>
      </w:r>
      <w:r w:rsidRPr="00BA4752">
        <w:rPr>
          <w:rFonts w:ascii="仿宋_GB2312" w:eastAsia="仿宋_GB2312" w:cs="仿宋_GB2312" w:hint="eastAsia"/>
          <w:sz w:val="28"/>
          <w:szCs w:val="28"/>
        </w:rPr>
        <w:t>号线工程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100</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4</w:t>
      </w:r>
      <w:r w:rsidRPr="00BA4752">
        <w:rPr>
          <w:rFonts w:ascii="仿宋_GB2312" w:eastAsia="仿宋_GB2312" w:cs="仿宋_GB2312" w:hint="eastAsia"/>
          <w:sz w:val="28"/>
          <w:szCs w:val="28"/>
        </w:rPr>
        <w:t>、石河子市智慧城市建设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1.07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5</w:t>
      </w:r>
      <w:r w:rsidRPr="00BA4752">
        <w:rPr>
          <w:rFonts w:ascii="仿宋_GB2312" w:eastAsia="仿宋_GB2312" w:cs="仿宋_GB2312" w:hint="eastAsia"/>
          <w:sz w:val="28"/>
          <w:szCs w:val="28"/>
        </w:rPr>
        <w:t>、四明湖水库</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31.77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6</w:t>
      </w:r>
      <w:r w:rsidRPr="00BA4752">
        <w:rPr>
          <w:rFonts w:ascii="仿宋_GB2312" w:eastAsia="仿宋_GB2312" w:cs="仿宋_GB2312" w:hint="eastAsia"/>
          <w:sz w:val="28"/>
          <w:szCs w:val="28"/>
        </w:rPr>
        <w:t>、贵州省安龙县职教二区</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7</w:t>
      </w:r>
      <w:r w:rsidRPr="00BA4752">
        <w:rPr>
          <w:rFonts w:ascii="仿宋_GB2312" w:eastAsia="仿宋_GB2312" w:cs="仿宋_GB2312" w:hint="eastAsia"/>
          <w:sz w:val="28"/>
          <w:szCs w:val="28"/>
        </w:rPr>
        <w:t>、澄江化石地博物馆建设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4.7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8</w:t>
      </w:r>
      <w:r w:rsidRPr="00BA4752">
        <w:rPr>
          <w:rFonts w:ascii="仿宋_GB2312" w:eastAsia="仿宋_GB2312" w:cs="仿宋_GB2312" w:hint="eastAsia"/>
          <w:sz w:val="28"/>
          <w:szCs w:val="28"/>
        </w:rPr>
        <w:t>、衡水市奥林匹克体育中心</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6.8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9</w:t>
      </w:r>
      <w:r w:rsidRPr="00BA4752">
        <w:rPr>
          <w:rFonts w:ascii="仿宋_GB2312" w:eastAsia="仿宋_GB2312" w:cs="仿宋_GB2312" w:hint="eastAsia"/>
          <w:sz w:val="28"/>
          <w:szCs w:val="28"/>
        </w:rPr>
        <w:t>、阜阳市第七人民医院</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10</w:t>
      </w:r>
      <w:r w:rsidRPr="00BA4752">
        <w:rPr>
          <w:rFonts w:ascii="仿宋_GB2312" w:eastAsia="仿宋_GB2312" w:cs="仿宋_GB2312" w:hint="eastAsia"/>
          <w:sz w:val="28"/>
          <w:szCs w:val="28"/>
        </w:rPr>
        <w:t>、海口市环卫综合一体化</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2.06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11</w:t>
      </w:r>
      <w:r w:rsidRPr="00BA4752">
        <w:rPr>
          <w:rFonts w:ascii="仿宋_GB2312" w:eastAsia="仿宋_GB2312" w:cs="仿宋_GB2312" w:hint="eastAsia"/>
          <w:sz w:val="28"/>
          <w:szCs w:val="28"/>
        </w:rPr>
        <w:t>、东营市居家养老及养老产业服务区</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30</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12</w:t>
      </w:r>
      <w:r w:rsidRPr="00BA4752">
        <w:rPr>
          <w:rFonts w:ascii="仿宋_GB2312" w:eastAsia="仿宋_GB2312" w:cs="仿宋_GB2312" w:hint="eastAsia"/>
          <w:sz w:val="28"/>
          <w:szCs w:val="28"/>
        </w:rPr>
        <w:t>、山东省滨州市狮子刘片区及黄河古村风情带乡村旅游</w:t>
      </w:r>
      <w:r w:rsidRPr="00BA4752">
        <w:rPr>
          <w:rFonts w:ascii="仿宋_GB2312" w:eastAsia="仿宋_GB2312" w:cs="Times New Roman"/>
          <w:sz w:val="28"/>
          <w:szCs w:val="28"/>
        </w:rPr>
        <w:tab/>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5.8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13</w:t>
      </w:r>
      <w:r w:rsidRPr="00BA4752">
        <w:rPr>
          <w:rFonts w:ascii="仿宋_GB2312" w:eastAsia="仿宋_GB2312" w:cs="仿宋_GB2312" w:hint="eastAsia"/>
          <w:sz w:val="28"/>
          <w:szCs w:val="28"/>
        </w:rPr>
        <w:t>、莱阳市五龙河流域综合治理</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20</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14</w:t>
      </w:r>
      <w:r w:rsidRPr="00BA4752">
        <w:rPr>
          <w:rFonts w:ascii="仿宋_GB2312" w:eastAsia="仿宋_GB2312" w:cs="仿宋_GB2312" w:hint="eastAsia"/>
          <w:sz w:val="28"/>
          <w:szCs w:val="28"/>
        </w:rPr>
        <w:t>、贵州省安龙县供水工程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3.02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15</w:t>
      </w:r>
      <w:r w:rsidRPr="00BA4752">
        <w:rPr>
          <w:rFonts w:ascii="仿宋_GB2312" w:eastAsia="仿宋_GB2312" w:cs="仿宋_GB2312" w:hint="eastAsia"/>
          <w:sz w:val="28"/>
          <w:szCs w:val="28"/>
        </w:rPr>
        <w:t>、衡水市滏南新区综合管廊及道路工程项目（财政部示范），投资金额</w:t>
      </w:r>
      <w:r w:rsidRPr="00BA4752">
        <w:rPr>
          <w:rFonts w:ascii="仿宋_GB2312" w:eastAsia="仿宋_GB2312" w:cs="仿宋_GB2312"/>
          <w:sz w:val="28"/>
          <w:szCs w:val="28"/>
        </w:rPr>
        <w:t>5.04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16</w:t>
      </w:r>
      <w:r w:rsidRPr="00BA4752">
        <w:rPr>
          <w:rFonts w:ascii="仿宋_GB2312" w:eastAsia="仿宋_GB2312" w:cs="仿宋_GB2312" w:hint="eastAsia"/>
          <w:sz w:val="28"/>
          <w:szCs w:val="28"/>
        </w:rPr>
        <w:t>、大理市中心城区综合管廊</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2.43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17</w:t>
      </w:r>
      <w:r w:rsidRPr="00BA4752">
        <w:rPr>
          <w:rFonts w:ascii="仿宋_GB2312" w:eastAsia="仿宋_GB2312" w:cs="仿宋_GB2312" w:hint="eastAsia"/>
          <w:sz w:val="28"/>
          <w:szCs w:val="28"/>
        </w:rPr>
        <w:t>、开远市凤凰谷养老养生</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4.4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18</w:t>
      </w:r>
      <w:r w:rsidRPr="00BA4752">
        <w:rPr>
          <w:rFonts w:ascii="仿宋_GB2312" w:eastAsia="仿宋_GB2312" w:cs="仿宋_GB2312" w:hint="eastAsia"/>
          <w:sz w:val="28"/>
          <w:szCs w:val="28"/>
        </w:rPr>
        <w:t>、蒙自市地下综合管廊建设项目一期工程（财政部示范），投资金额</w:t>
      </w:r>
      <w:r w:rsidRPr="00BA4752">
        <w:rPr>
          <w:rFonts w:ascii="仿宋_GB2312" w:eastAsia="仿宋_GB2312" w:cs="仿宋_GB2312"/>
          <w:sz w:val="28"/>
          <w:szCs w:val="28"/>
        </w:rPr>
        <w:t>3.9</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19</w:t>
      </w:r>
      <w:r w:rsidRPr="00BA4752">
        <w:rPr>
          <w:rFonts w:ascii="仿宋_GB2312" w:eastAsia="仿宋_GB2312" w:cs="仿宋_GB2312" w:hint="eastAsia"/>
          <w:sz w:val="28"/>
          <w:szCs w:val="28"/>
        </w:rPr>
        <w:t>、包头市立体交通综合枢纽及旅游公路</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4.2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20</w:t>
      </w:r>
      <w:r w:rsidRPr="00BA4752">
        <w:rPr>
          <w:rFonts w:ascii="仿宋_GB2312" w:eastAsia="仿宋_GB2312" w:cs="仿宋_GB2312" w:hint="eastAsia"/>
          <w:sz w:val="28"/>
          <w:szCs w:val="28"/>
        </w:rPr>
        <w:t>、偃师市洛河生态环境综合治理（一期）</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6.8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21</w:t>
      </w:r>
      <w:r w:rsidRPr="00BA4752">
        <w:rPr>
          <w:rFonts w:ascii="仿宋_GB2312" w:eastAsia="仿宋_GB2312" w:cs="仿宋_GB2312" w:hint="eastAsia"/>
          <w:sz w:val="28"/>
          <w:szCs w:val="28"/>
        </w:rPr>
        <w:t>、荆门市竹皮河流域水环境综合治理（城区段）</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34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22</w:t>
      </w:r>
      <w:r w:rsidRPr="00BA4752">
        <w:rPr>
          <w:rFonts w:ascii="仿宋_GB2312" w:eastAsia="仿宋_GB2312" w:cs="仿宋_GB2312" w:hint="eastAsia"/>
          <w:sz w:val="28"/>
          <w:szCs w:val="28"/>
        </w:rPr>
        <w:t>、驻马店市境内国道</w:t>
      </w:r>
      <w:r w:rsidRPr="00BA4752">
        <w:rPr>
          <w:rFonts w:ascii="仿宋_GB2312" w:eastAsia="仿宋_GB2312" w:cs="仿宋_GB2312"/>
          <w:sz w:val="28"/>
          <w:szCs w:val="28"/>
        </w:rPr>
        <w:t>G328</w:t>
      </w:r>
      <w:r w:rsidRPr="00BA4752">
        <w:rPr>
          <w:rFonts w:ascii="仿宋_GB2312" w:eastAsia="仿宋_GB2312" w:cs="仿宋_GB2312" w:hint="eastAsia"/>
          <w:sz w:val="28"/>
          <w:szCs w:val="28"/>
        </w:rPr>
        <w:t>及省道</w:t>
      </w:r>
      <w:r w:rsidRPr="00BA4752">
        <w:rPr>
          <w:rFonts w:ascii="仿宋_GB2312" w:eastAsia="仿宋_GB2312" w:cs="仿宋_GB2312"/>
          <w:sz w:val="28"/>
          <w:szCs w:val="28"/>
        </w:rPr>
        <w:t>S332</w:t>
      </w:r>
      <w:r w:rsidRPr="00BA4752">
        <w:rPr>
          <w:rFonts w:ascii="仿宋_GB2312" w:eastAsia="仿宋_GB2312" w:cs="仿宋_GB2312" w:hint="eastAsia"/>
          <w:sz w:val="28"/>
          <w:szCs w:val="28"/>
        </w:rPr>
        <w:t>升级改建加宽工程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29</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23</w:t>
      </w:r>
      <w:r w:rsidRPr="00BA4752">
        <w:rPr>
          <w:rFonts w:ascii="仿宋_GB2312" w:eastAsia="仿宋_GB2312" w:cs="仿宋_GB2312" w:hint="eastAsia"/>
          <w:sz w:val="28"/>
          <w:szCs w:val="28"/>
        </w:rPr>
        <w:t>、郑州市中原区生态建设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1.6</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24</w:t>
      </w:r>
      <w:r w:rsidRPr="00BA4752">
        <w:rPr>
          <w:rFonts w:ascii="仿宋_GB2312" w:eastAsia="仿宋_GB2312" w:cs="仿宋_GB2312" w:hint="eastAsia"/>
          <w:sz w:val="28"/>
          <w:szCs w:val="28"/>
        </w:rPr>
        <w:t>、河南龙耀健康城养老</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25</w:t>
      </w:r>
      <w:r w:rsidRPr="00BA4752">
        <w:rPr>
          <w:rFonts w:ascii="仿宋_GB2312" w:eastAsia="仿宋_GB2312" w:cs="仿宋_GB2312" w:hint="eastAsia"/>
          <w:sz w:val="28"/>
          <w:szCs w:val="28"/>
        </w:rPr>
        <w:t>、郑州市高新区市政绿化</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33</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26</w:t>
      </w:r>
      <w:r w:rsidRPr="00BA4752">
        <w:rPr>
          <w:rFonts w:ascii="仿宋_GB2312" w:eastAsia="仿宋_GB2312" w:cs="仿宋_GB2312" w:hint="eastAsia"/>
          <w:sz w:val="28"/>
          <w:szCs w:val="28"/>
        </w:rPr>
        <w:t>、开封市体育中心</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10.5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27</w:t>
      </w:r>
      <w:r w:rsidRPr="00BA4752">
        <w:rPr>
          <w:rFonts w:ascii="仿宋_GB2312" w:eastAsia="仿宋_GB2312" w:cs="仿宋_GB2312" w:hint="eastAsia"/>
          <w:sz w:val="28"/>
          <w:szCs w:val="28"/>
        </w:rPr>
        <w:t>、</w:t>
      </w:r>
      <w:r w:rsidRPr="00BA4752">
        <w:rPr>
          <w:rFonts w:ascii="仿宋_GB2312" w:eastAsia="仿宋_GB2312" w:cs="仿宋_GB2312"/>
          <w:sz w:val="28"/>
          <w:szCs w:val="28"/>
        </w:rPr>
        <w:t>S223</w:t>
      </w:r>
      <w:r w:rsidRPr="00BA4752">
        <w:rPr>
          <w:rFonts w:ascii="仿宋_GB2312" w:eastAsia="仿宋_GB2312" w:cs="仿宋_GB2312" w:hint="eastAsia"/>
          <w:sz w:val="28"/>
          <w:szCs w:val="28"/>
        </w:rPr>
        <w:t>（原</w:t>
      </w:r>
      <w:r w:rsidRPr="00BA4752">
        <w:rPr>
          <w:rFonts w:ascii="仿宋_GB2312" w:eastAsia="仿宋_GB2312" w:cs="仿宋_GB2312"/>
          <w:sz w:val="28"/>
          <w:szCs w:val="28"/>
        </w:rPr>
        <w:t>S219</w:t>
      </w:r>
      <w:r w:rsidRPr="00BA4752">
        <w:rPr>
          <w:rFonts w:ascii="仿宋_GB2312" w:eastAsia="仿宋_GB2312" w:cs="仿宋_GB2312" w:hint="eastAsia"/>
          <w:sz w:val="28"/>
          <w:szCs w:val="28"/>
        </w:rPr>
        <w:t>）滑确线芦花岗至朱仙镇段改建工程及支线工程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2.7</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28</w:t>
      </w:r>
      <w:r w:rsidRPr="00BA4752">
        <w:rPr>
          <w:rFonts w:ascii="仿宋_GB2312" w:eastAsia="仿宋_GB2312" w:cs="仿宋_GB2312" w:hint="eastAsia"/>
          <w:sz w:val="28"/>
          <w:szCs w:val="28"/>
        </w:rPr>
        <w:t>、郑州高新区北斗产业园</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7.1</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（二）专门工作组成员名单：</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刘</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冰</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工作组负责人</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宋文凤</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法律执业资格证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章喻婕</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法律执业资格证</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王子才</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牟国春</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韦</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杨</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沈宏源</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蔡建升</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徐志刚</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谢</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乒</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金永祥</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黎青云</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刘</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洋</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郑</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高级会计师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张冬梅</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注册会计师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焦</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军</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注册咨询师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梁红雨</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中级经济师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沈俊清</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造价工程师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王战彪</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二级建造师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翟京诚</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法律执业资格证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管晓智</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财务类咨询顾问</w:t>
      </w:r>
    </w:p>
    <w:p w:rsidR="00954F56" w:rsidRPr="00BA4752" w:rsidRDefault="00954F56" w:rsidP="00A51C7E">
      <w:pPr>
        <w:rPr>
          <w:rFonts w:ascii="仿宋_GB2312" w:eastAsia="仿宋_GB2312" w:cs="Times New Roman"/>
          <w:sz w:val="28"/>
          <w:szCs w:val="28"/>
        </w:rPr>
      </w:pPr>
      <w:r>
        <w:rPr>
          <w:rFonts w:ascii="仿宋_GB2312" w:eastAsia="仿宋_GB2312" w:cs="仿宋_GB2312"/>
          <w:sz w:val="28"/>
          <w:szCs w:val="28"/>
        </w:rPr>
        <w:t xml:space="preserve">    </w:t>
      </w:r>
      <w:r w:rsidRPr="00BA4752">
        <w:rPr>
          <w:rFonts w:ascii="仿宋_GB2312" w:eastAsia="仿宋_GB2312" w:cs="仿宋_GB2312" w:hint="eastAsia"/>
          <w:sz w:val="28"/>
          <w:szCs w:val="28"/>
        </w:rPr>
        <w:t>谢少沛</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财务类咨询顾问</w:t>
      </w:r>
    </w:p>
    <w:p w:rsidR="00954F56" w:rsidRPr="00BA4752" w:rsidRDefault="00954F56" w:rsidP="00535F73">
      <w:pPr>
        <w:ind w:firstLine="630"/>
        <w:rPr>
          <w:rFonts w:ascii="楷体_GB2312" w:eastAsia="楷体_GB2312" w:cs="Times New Roman"/>
          <w:b/>
          <w:bCs/>
          <w:sz w:val="28"/>
          <w:szCs w:val="28"/>
        </w:rPr>
      </w:pPr>
      <w:r w:rsidRPr="00BA4752">
        <w:rPr>
          <w:rFonts w:ascii="楷体_GB2312" w:eastAsia="楷体_GB2312" w:cs="楷体_GB2312" w:hint="eastAsia"/>
          <w:b/>
          <w:bCs/>
          <w:sz w:val="28"/>
          <w:szCs w:val="28"/>
        </w:rPr>
        <w:t>（三）联系方式：</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联系人：谢少沛</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电话：</w:t>
      </w:r>
      <w:r w:rsidRPr="00BA4752">
        <w:rPr>
          <w:rFonts w:ascii="仿宋_GB2312" w:eastAsia="仿宋_GB2312" w:cs="仿宋_GB2312"/>
          <w:sz w:val="28"/>
          <w:szCs w:val="28"/>
        </w:rPr>
        <w:t>13838119713</w:t>
      </w:r>
    </w:p>
    <w:p w:rsidR="00954F56" w:rsidRPr="00BA4752" w:rsidRDefault="00954F56" w:rsidP="00BD369C">
      <w:pPr>
        <w:ind w:firstLineChars="200" w:firstLine="31680"/>
        <w:rPr>
          <w:rFonts w:ascii="黑体" w:eastAsia="黑体" w:hAnsi="黑体" w:cs="黑体"/>
          <w:sz w:val="28"/>
          <w:szCs w:val="28"/>
        </w:rPr>
      </w:pPr>
      <w:r w:rsidRPr="00BA4752">
        <w:rPr>
          <w:rFonts w:ascii="黑体" w:eastAsia="黑体" w:hAnsi="黑体" w:cs="黑体" w:hint="eastAsia"/>
          <w:sz w:val="28"/>
          <w:szCs w:val="28"/>
        </w:rPr>
        <w:t>二、国信招标集团股份有限公司</w:t>
      </w:r>
      <w:r w:rsidRPr="00BA4752">
        <w:rPr>
          <w:rFonts w:ascii="黑体" w:eastAsia="黑体" w:hAnsi="黑体" w:cs="黑体"/>
          <w:sz w:val="28"/>
          <w:szCs w:val="28"/>
        </w:rPr>
        <w:t xml:space="preserve">  </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（一）近三年部分业绩：</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w:t>
      </w:r>
      <w:r w:rsidRPr="00BA4752">
        <w:rPr>
          <w:rFonts w:ascii="仿宋_GB2312" w:eastAsia="仿宋_GB2312" w:cs="仿宋_GB2312" w:hint="eastAsia"/>
          <w:sz w:val="28"/>
          <w:szCs w:val="28"/>
        </w:rPr>
        <w:t>、平顶山市区污水处理厂</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7</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w:t>
      </w:r>
      <w:r w:rsidRPr="00BA4752">
        <w:rPr>
          <w:rFonts w:ascii="仿宋_GB2312" w:eastAsia="仿宋_GB2312" w:cs="仿宋_GB2312" w:hint="eastAsia"/>
          <w:sz w:val="28"/>
          <w:szCs w:val="28"/>
        </w:rPr>
        <w:t>、宝丰县污水处理厂</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1.1</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w:t>
      </w:r>
      <w:r w:rsidRPr="00BA4752">
        <w:rPr>
          <w:rFonts w:ascii="仿宋_GB2312" w:eastAsia="仿宋_GB2312" w:cs="仿宋_GB2312" w:hint="eastAsia"/>
          <w:sz w:val="28"/>
          <w:szCs w:val="28"/>
        </w:rPr>
        <w:t>、春柳河污水处理厂一期升级扩建工程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2.6533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4</w:t>
      </w:r>
      <w:r w:rsidRPr="00BA4752">
        <w:rPr>
          <w:rFonts w:ascii="仿宋_GB2312" w:eastAsia="仿宋_GB2312" w:cs="仿宋_GB2312" w:hint="eastAsia"/>
          <w:sz w:val="28"/>
          <w:szCs w:val="28"/>
        </w:rPr>
        <w:t>、铜川市老年服务中心项目（财政部示范），投资金额</w:t>
      </w:r>
      <w:r w:rsidRPr="00BA4752">
        <w:rPr>
          <w:rFonts w:ascii="仿宋_GB2312" w:eastAsia="仿宋_GB2312" w:cs="仿宋_GB2312"/>
          <w:sz w:val="28"/>
          <w:szCs w:val="28"/>
        </w:rPr>
        <w:t>1.354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5</w:t>
      </w:r>
      <w:r w:rsidRPr="00BA4752">
        <w:rPr>
          <w:rFonts w:ascii="仿宋_GB2312" w:eastAsia="仿宋_GB2312" w:cs="仿宋_GB2312" w:hint="eastAsia"/>
          <w:sz w:val="28"/>
          <w:szCs w:val="28"/>
        </w:rPr>
        <w:t>、赤峰市中心城区垃圾焚烧发电</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4.6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6</w:t>
      </w:r>
      <w:r w:rsidRPr="00BA4752">
        <w:rPr>
          <w:rFonts w:ascii="仿宋_GB2312" w:eastAsia="仿宋_GB2312" w:cs="仿宋_GB2312" w:hint="eastAsia"/>
          <w:sz w:val="28"/>
          <w:szCs w:val="28"/>
        </w:rPr>
        <w:t>、汾河流域交城县磁窑河与瓦窑河生态修复治理</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9.2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7</w:t>
      </w:r>
      <w:r w:rsidRPr="00BA4752">
        <w:rPr>
          <w:rFonts w:ascii="仿宋_GB2312" w:eastAsia="仿宋_GB2312" w:cs="仿宋_GB2312" w:hint="eastAsia"/>
          <w:sz w:val="28"/>
          <w:szCs w:val="28"/>
        </w:rPr>
        <w:t>、江西省智慧农业建设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2.2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8</w:t>
      </w:r>
      <w:r w:rsidRPr="00BA4752">
        <w:rPr>
          <w:rFonts w:ascii="仿宋_GB2312" w:eastAsia="仿宋_GB2312" w:cs="仿宋_GB2312" w:hint="eastAsia"/>
          <w:sz w:val="28"/>
          <w:szCs w:val="28"/>
        </w:rPr>
        <w:t>、邯郸冀南新区二期路网工程等基础设施</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11.5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9</w:t>
      </w:r>
      <w:r w:rsidRPr="00BA4752">
        <w:rPr>
          <w:rFonts w:ascii="仿宋_GB2312" w:eastAsia="仿宋_GB2312" w:cs="仿宋_GB2312" w:hint="eastAsia"/>
          <w:sz w:val="28"/>
          <w:szCs w:val="28"/>
        </w:rPr>
        <w:t>、南宁市快速公交（</w:t>
      </w:r>
      <w:r w:rsidRPr="00BA4752">
        <w:rPr>
          <w:rFonts w:ascii="仿宋_GB2312" w:eastAsia="仿宋_GB2312" w:cs="仿宋_GB2312"/>
          <w:sz w:val="28"/>
          <w:szCs w:val="28"/>
        </w:rPr>
        <w:t>BRT</w:t>
      </w:r>
      <w:r w:rsidRPr="00BA4752">
        <w:rPr>
          <w:rFonts w:ascii="仿宋_GB2312" w:eastAsia="仿宋_GB2312" w:cs="仿宋_GB2312" w:hint="eastAsia"/>
          <w:sz w:val="28"/>
          <w:szCs w:val="28"/>
        </w:rPr>
        <w:t>）试点工程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9.3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10</w:t>
      </w:r>
      <w:r w:rsidRPr="00BA4752">
        <w:rPr>
          <w:rFonts w:ascii="仿宋_GB2312" w:eastAsia="仿宋_GB2312" w:cs="仿宋_GB2312" w:hint="eastAsia"/>
          <w:sz w:val="28"/>
          <w:szCs w:val="28"/>
        </w:rPr>
        <w:t>、宝丰县建筑垃圾清运与再生利用</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11</w:t>
      </w:r>
      <w:r w:rsidRPr="00BA4752">
        <w:rPr>
          <w:rFonts w:ascii="仿宋_GB2312" w:eastAsia="仿宋_GB2312" w:cs="仿宋_GB2312" w:hint="eastAsia"/>
          <w:sz w:val="28"/>
          <w:szCs w:val="28"/>
        </w:rPr>
        <w:t>、赤峰市中心城区再生水利用配套管网工程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3.2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12</w:t>
      </w:r>
      <w:r w:rsidRPr="00BA4752">
        <w:rPr>
          <w:rFonts w:ascii="仿宋_GB2312" w:eastAsia="仿宋_GB2312" w:cs="仿宋_GB2312" w:hint="eastAsia"/>
          <w:sz w:val="28"/>
          <w:szCs w:val="28"/>
        </w:rPr>
        <w:t>、沈本线响山子至滨河南路段改扩建工程二期</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6.9</w:t>
      </w:r>
      <w:r w:rsidRPr="00BA4752">
        <w:rPr>
          <w:rFonts w:ascii="仿宋_GB2312" w:eastAsia="仿宋_GB2312" w:cs="仿宋_GB2312" w:hint="eastAsia"/>
          <w:sz w:val="28"/>
          <w:szCs w:val="28"/>
        </w:rPr>
        <w:t>亿元，项目已经落地；</w:t>
      </w:r>
    </w:p>
    <w:p w:rsidR="00954F56" w:rsidRPr="00BA4752" w:rsidRDefault="00954F56" w:rsidP="00BD369C">
      <w:pPr>
        <w:ind w:firstLineChars="150" w:firstLine="31680"/>
        <w:rPr>
          <w:rFonts w:ascii="仿宋_GB2312" w:eastAsia="仿宋_GB2312" w:cs="Times New Roman"/>
          <w:sz w:val="28"/>
          <w:szCs w:val="28"/>
        </w:rPr>
      </w:pPr>
      <w:r w:rsidRPr="00BA4752">
        <w:rPr>
          <w:rFonts w:ascii="仿宋_GB2312" w:eastAsia="仿宋_GB2312" w:cs="仿宋_GB2312"/>
          <w:sz w:val="28"/>
          <w:szCs w:val="28"/>
        </w:rPr>
        <w:t xml:space="preserve"> 13</w:t>
      </w:r>
      <w:r w:rsidRPr="00BA4752">
        <w:rPr>
          <w:rFonts w:ascii="仿宋_GB2312" w:eastAsia="仿宋_GB2312" w:cs="仿宋_GB2312" w:hint="eastAsia"/>
          <w:sz w:val="28"/>
          <w:szCs w:val="28"/>
        </w:rPr>
        <w:t>、集本线、小桥线、本宽线新建及改扩建工程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3.2</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14</w:t>
      </w:r>
      <w:r w:rsidRPr="00BA4752">
        <w:rPr>
          <w:rFonts w:ascii="仿宋_GB2312" w:eastAsia="仿宋_GB2312" w:cs="仿宋_GB2312" w:hint="eastAsia"/>
          <w:sz w:val="28"/>
          <w:szCs w:val="28"/>
        </w:rPr>
        <w:t>、浙江省杭绍台高速公路台州段</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86.3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15</w:t>
      </w:r>
      <w:r w:rsidRPr="00BA4752">
        <w:rPr>
          <w:rFonts w:ascii="仿宋_GB2312" w:eastAsia="仿宋_GB2312" w:cs="仿宋_GB2312" w:hint="eastAsia"/>
          <w:sz w:val="28"/>
          <w:szCs w:val="28"/>
        </w:rPr>
        <w:t>、巴林左旗十个全覆盖绿化工程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16</w:t>
      </w:r>
      <w:r w:rsidRPr="00BA4752">
        <w:rPr>
          <w:rFonts w:ascii="仿宋_GB2312" w:eastAsia="仿宋_GB2312" w:cs="仿宋_GB2312" w:hint="eastAsia"/>
          <w:sz w:val="28"/>
          <w:szCs w:val="28"/>
        </w:rPr>
        <w:t>、南宁市邕江综合整治和开发利用工程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17</w:t>
      </w:r>
      <w:r w:rsidRPr="00BA4752">
        <w:rPr>
          <w:rFonts w:ascii="仿宋_GB2312" w:eastAsia="仿宋_GB2312" w:cs="仿宋_GB2312" w:hint="eastAsia"/>
          <w:sz w:val="28"/>
          <w:szCs w:val="28"/>
        </w:rPr>
        <w:t>、赤峰市巴林左旗</w:t>
      </w:r>
      <w:r w:rsidRPr="00BA4752">
        <w:rPr>
          <w:rFonts w:ascii="仿宋_GB2312" w:eastAsia="仿宋_GB2312" w:cs="仿宋_GB2312"/>
          <w:sz w:val="28"/>
          <w:szCs w:val="28"/>
        </w:rPr>
        <w:t>2017</w:t>
      </w:r>
      <w:r w:rsidRPr="00BA4752">
        <w:rPr>
          <w:rFonts w:ascii="仿宋_GB2312" w:eastAsia="仿宋_GB2312" w:cs="仿宋_GB2312" w:hint="eastAsia"/>
          <w:sz w:val="28"/>
          <w:szCs w:val="28"/>
        </w:rPr>
        <w:t>年重点区域绿化工程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咨询，投资金额</w:t>
      </w:r>
      <w:r w:rsidRPr="00BA4752">
        <w:rPr>
          <w:rFonts w:ascii="仿宋_GB2312" w:eastAsia="仿宋_GB2312" w:cs="仿宋_GB2312"/>
          <w:sz w:val="28"/>
          <w:szCs w:val="28"/>
        </w:rPr>
        <w:t>2.4879</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18</w:t>
      </w:r>
      <w:r w:rsidRPr="00BA4752">
        <w:rPr>
          <w:rFonts w:ascii="仿宋_GB2312" w:eastAsia="仿宋_GB2312" w:cs="仿宋_GB2312" w:hint="eastAsia"/>
          <w:sz w:val="28"/>
          <w:szCs w:val="28"/>
        </w:rPr>
        <w:t>、邯郸市冀南新区科创中心及周边道路</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5.6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19</w:t>
      </w:r>
      <w:r w:rsidRPr="00BA4752">
        <w:rPr>
          <w:rFonts w:ascii="仿宋_GB2312" w:eastAsia="仿宋_GB2312" w:cs="仿宋_GB2312" w:hint="eastAsia"/>
          <w:sz w:val="28"/>
          <w:szCs w:val="28"/>
        </w:rPr>
        <w:t>、眉山高端装备制造产业基地</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150</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20</w:t>
      </w:r>
      <w:r w:rsidRPr="00BA4752">
        <w:rPr>
          <w:rFonts w:ascii="仿宋_GB2312" w:eastAsia="仿宋_GB2312" w:cs="仿宋_GB2312" w:hint="eastAsia"/>
          <w:sz w:val="28"/>
          <w:szCs w:val="28"/>
        </w:rPr>
        <w:t>、广西体育高等专科学校相思湖校区</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8.5335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21</w:t>
      </w:r>
      <w:r w:rsidRPr="00BA4752">
        <w:rPr>
          <w:rFonts w:ascii="仿宋_GB2312" w:eastAsia="仿宋_GB2312" w:cs="仿宋_GB2312" w:hint="eastAsia"/>
          <w:sz w:val="28"/>
          <w:szCs w:val="28"/>
        </w:rPr>
        <w:t>、张家口市教育云</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1.787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22</w:t>
      </w:r>
      <w:r w:rsidRPr="00BA4752">
        <w:rPr>
          <w:rFonts w:ascii="仿宋_GB2312" w:eastAsia="仿宋_GB2312" w:cs="仿宋_GB2312" w:hint="eastAsia"/>
          <w:sz w:val="28"/>
          <w:szCs w:val="28"/>
        </w:rPr>
        <w:t>、福建省应急通信保障能力建设示范工程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（二）专门工作组成员名单：</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刘学栋</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工作组负责人</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王艳秋</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孙</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悦</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李长军</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宋姗姗</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迟永久</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孟祥弟</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李</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媛</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高存红</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中级经济师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满红星</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中级会计师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张</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镇</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初级工程师</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崔生旺</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市政咨询</w:t>
      </w:r>
      <w:r w:rsidRPr="00BA4752">
        <w:rPr>
          <w:rFonts w:ascii="仿宋_GB2312" w:eastAsia="仿宋_GB2312" w:cs="仿宋_GB2312"/>
          <w:sz w:val="28"/>
          <w:szCs w:val="28"/>
        </w:rPr>
        <w:t xml:space="preserve">     </w:t>
      </w:r>
    </w:p>
    <w:p w:rsidR="00954F56" w:rsidRPr="00BA4752" w:rsidRDefault="00954F56" w:rsidP="001601C1">
      <w:pPr>
        <w:ind w:firstLine="630"/>
        <w:rPr>
          <w:rFonts w:ascii="楷体_GB2312" w:eastAsia="楷体_GB2312" w:cs="Times New Roman"/>
          <w:b/>
          <w:bCs/>
          <w:sz w:val="28"/>
          <w:szCs w:val="28"/>
        </w:rPr>
      </w:pPr>
      <w:r w:rsidRPr="00BA4752">
        <w:rPr>
          <w:rFonts w:ascii="楷体_GB2312" w:eastAsia="楷体_GB2312" w:cs="楷体_GB2312" w:hint="eastAsia"/>
          <w:b/>
          <w:bCs/>
          <w:sz w:val="28"/>
          <w:szCs w:val="28"/>
        </w:rPr>
        <w:t>（三）联系方式：</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联系人：翟梦娟</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电话：</w:t>
      </w:r>
      <w:r w:rsidRPr="00BA4752">
        <w:rPr>
          <w:rFonts w:ascii="仿宋_GB2312" w:eastAsia="仿宋_GB2312" w:cs="仿宋_GB2312"/>
          <w:sz w:val="28"/>
          <w:szCs w:val="28"/>
        </w:rPr>
        <w:t>18574100952</w:t>
      </w:r>
    </w:p>
    <w:p w:rsidR="00954F56" w:rsidRPr="00BA4752" w:rsidRDefault="00954F56" w:rsidP="00BD369C">
      <w:pPr>
        <w:ind w:firstLineChars="200" w:firstLine="31680"/>
        <w:rPr>
          <w:rFonts w:ascii="黑体" w:eastAsia="黑体" w:hAnsi="黑体" w:cs="黑体"/>
          <w:sz w:val="28"/>
          <w:szCs w:val="28"/>
        </w:rPr>
      </w:pPr>
      <w:r w:rsidRPr="00BA4752">
        <w:rPr>
          <w:rFonts w:ascii="黑体" w:eastAsia="黑体" w:hAnsi="黑体" w:cs="黑体" w:hint="eastAsia"/>
          <w:sz w:val="28"/>
          <w:szCs w:val="28"/>
        </w:rPr>
        <w:t>三、安徽省招标集团股份有限公司</w:t>
      </w:r>
      <w:r w:rsidRPr="00BA4752">
        <w:rPr>
          <w:rFonts w:ascii="黑体" w:eastAsia="黑体" w:hAnsi="黑体" w:cs="黑体"/>
          <w:sz w:val="28"/>
          <w:szCs w:val="28"/>
        </w:rPr>
        <w:t xml:space="preserve">  </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（一）近三年部分业绩：</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w:t>
      </w:r>
      <w:r w:rsidRPr="00BA4752">
        <w:rPr>
          <w:rFonts w:ascii="仿宋_GB2312" w:eastAsia="仿宋_GB2312" w:cs="仿宋_GB2312" w:hint="eastAsia"/>
          <w:sz w:val="28"/>
          <w:szCs w:val="28"/>
        </w:rPr>
        <w:t>、含山县镇级污水处理厂及配套管网工程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1.3458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w:t>
      </w:r>
      <w:r w:rsidRPr="00BA4752">
        <w:rPr>
          <w:rFonts w:ascii="仿宋_GB2312" w:eastAsia="仿宋_GB2312" w:cs="仿宋_GB2312" w:hint="eastAsia"/>
          <w:sz w:val="28"/>
          <w:szCs w:val="28"/>
        </w:rPr>
        <w:t>、汊河新区城镇化</w:t>
      </w:r>
      <w:r w:rsidRPr="00BA4752">
        <w:rPr>
          <w:rFonts w:ascii="仿宋_GB2312" w:eastAsia="仿宋_GB2312" w:cs="仿宋_GB2312"/>
          <w:sz w:val="28"/>
          <w:szCs w:val="28"/>
        </w:rPr>
        <w:t>PPP</w:t>
      </w:r>
      <w:r w:rsidRPr="00BA4752">
        <w:rPr>
          <w:rFonts w:ascii="仿宋_GB2312" w:eastAsia="仿宋_GB2312" w:cs="仿宋_GB2312" w:hint="eastAsia"/>
          <w:sz w:val="28"/>
          <w:szCs w:val="28"/>
        </w:rPr>
        <w:t>建设项目，投资金额</w:t>
      </w:r>
      <w:r w:rsidRPr="00BA4752">
        <w:rPr>
          <w:rFonts w:ascii="仿宋_GB2312" w:eastAsia="仿宋_GB2312" w:cs="仿宋_GB2312"/>
          <w:sz w:val="28"/>
          <w:szCs w:val="28"/>
        </w:rPr>
        <w:t>10</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w:t>
      </w:r>
      <w:r w:rsidRPr="00BA4752">
        <w:rPr>
          <w:rFonts w:ascii="仿宋_GB2312" w:eastAsia="仿宋_GB2312" w:cs="仿宋_GB2312" w:hint="eastAsia"/>
          <w:sz w:val="28"/>
          <w:szCs w:val="28"/>
        </w:rPr>
        <w:t>、滁州高教科创城国际创新中心</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4</w:t>
      </w:r>
      <w:r w:rsidRPr="00BA4752">
        <w:rPr>
          <w:rFonts w:ascii="仿宋_GB2312" w:eastAsia="仿宋_GB2312" w:cs="仿宋_GB2312" w:hint="eastAsia"/>
          <w:sz w:val="28"/>
          <w:szCs w:val="28"/>
        </w:rPr>
        <w:t>、</w:t>
      </w:r>
      <w:r w:rsidRPr="00BA4752">
        <w:rPr>
          <w:rFonts w:ascii="仿宋_GB2312" w:eastAsia="仿宋_GB2312" w:cs="仿宋_GB2312"/>
          <w:sz w:val="28"/>
          <w:szCs w:val="28"/>
        </w:rPr>
        <w:t>2015</w:t>
      </w:r>
      <w:r w:rsidRPr="00BA4752">
        <w:rPr>
          <w:rFonts w:ascii="仿宋_GB2312" w:eastAsia="仿宋_GB2312" w:cs="仿宋_GB2312" w:hint="eastAsia"/>
          <w:sz w:val="28"/>
          <w:szCs w:val="28"/>
        </w:rPr>
        <w:t>年安徽省阜南县光伏扶贫</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9.344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5</w:t>
      </w:r>
      <w:r w:rsidRPr="00BA4752">
        <w:rPr>
          <w:rFonts w:ascii="仿宋_GB2312" w:eastAsia="仿宋_GB2312" w:cs="仿宋_GB2312" w:hint="eastAsia"/>
          <w:sz w:val="28"/>
          <w:szCs w:val="28"/>
        </w:rPr>
        <w:t>、临泉县市政道路和市民中心工程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6</w:t>
      </w:r>
      <w:r w:rsidRPr="00BA4752">
        <w:rPr>
          <w:rFonts w:ascii="仿宋_GB2312" w:eastAsia="仿宋_GB2312" w:cs="仿宋_GB2312" w:hint="eastAsia"/>
          <w:sz w:val="28"/>
          <w:szCs w:val="28"/>
        </w:rPr>
        <w:t>、六尺巷片区恢复与修缮</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7</w:t>
      </w:r>
      <w:r w:rsidRPr="00BA4752">
        <w:rPr>
          <w:rFonts w:ascii="仿宋_GB2312" w:eastAsia="仿宋_GB2312" w:cs="仿宋_GB2312" w:hint="eastAsia"/>
          <w:sz w:val="28"/>
          <w:szCs w:val="28"/>
        </w:rPr>
        <w:t>、霍邱县水门塘生态景观公园</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8</w:t>
      </w:r>
      <w:r w:rsidRPr="00BA4752">
        <w:rPr>
          <w:rFonts w:ascii="仿宋_GB2312" w:eastAsia="仿宋_GB2312" w:cs="仿宋_GB2312" w:hint="eastAsia"/>
          <w:sz w:val="28"/>
          <w:szCs w:val="28"/>
        </w:rPr>
        <w:t>、宿松县人民医院新院区一期工程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9</w:t>
      </w:r>
      <w:r w:rsidRPr="00BA4752">
        <w:rPr>
          <w:rFonts w:ascii="仿宋_GB2312" w:eastAsia="仿宋_GB2312" w:cs="仿宋_GB2312" w:hint="eastAsia"/>
          <w:sz w:val="28"/>
          <w:szCs w:val="28"/>
        </w:rPr>
        <w:t>、六安市集中示范园区栖凤苑、枣园西区安置房、市政设施等</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10</w:t>
      </w:r>
      <w:r w:rsidRPr="00BA4752">
        <w:rPr>
          <w:rFonts w:ascii="仿宋_GB2312" w:eastAsia="仿宋_GB2312" w:cs="仿宋_GB2312" w:hint="eastAsia"/>
          <w:sz w:val="28"/>
          <w:szCs w:val="28"/>
        </w:rPr>
        <w:t>、宣城市社会治安视频防控系统二期</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0.4944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11</w:t>
      </w:r>
      <w:r w:rsidRPr="00BA4752">
        <w:rPr>
          <w:rFonts w:ascii="仿宋_GB2312" w:eastAsia="仿宋_GB2312" w:cs="仿宋_GB2312" w:hint="eastAsia"/>
          <w:sz w:val="28"/>
          <w:szCs w:val="28"/>
        </w:rPr>
        <w:t>、阜阳市京九路等海绵型道路工程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10.35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12</w:t>
      </w:r>
      <w:r w:rsidRPr="00BA4752">
        <w:rPr>
          <w:rFonts w:ascii="仿宋_GB2312" w:eastAsia="仿宋_GB2312" w:cs="仿宋_GB2312" w:hint="eastAsia"/>
          <w:sz w:val="28"/>
          <w:szCs w:val="28"/>
        </w:rPr>
        <w:t>、六安市体育中心</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7.3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13</w:t>
      </w:r>
      <w:r w:rsidRPr="00BA4752">
        <w:rPr>
          <w:rFonts w:ascii="仿宋_GB2312" w:eastAsia="仿宋_GB2312" w:cs="仿宋_GB2312" w:hint="eastAsia"/>
          <w:sz w:val="28"/>
          <w:szCs w:val="28"/>
        </w:rPr>
        <w:t>、界首市美丽乡村建设整体推进项目（财政部示范），投资金额</w:t>
      </w:r>
      <w:r w:rsidRPr="00BA4752">
        <w:rPr>
          <w:rFonts w:ascii="仿宋_GB2312" w:eastAsia="仿宋_GB2312" w:cs="仿宋_GB2312"/>
          <w:sz w:val="28"/>
          <w:szCs w:val="28"/>
        </w:rPr>
        <w:t>16.4865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14</w:t>
      </w:r>
      <w:r w:rsidRPr="00BA4752">
        <w:rPr>
          <w:rFonts w:ascii="仿宋_GB2312" w:eastAsia="仿宋_GB2312" w:cs="仿宋_GB2312" w:hint="eastAsia"/>
          <w:sz w:val="28"/>
          <w:szCs w:val="28"/>
        </w:rPr>
        <w:t>、安庆市顺安南区、祥和南苑公租房</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11.6028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15</w:t>
      </w:r>
      <w:r w:rsidRPr="00BA4752">
        <w:rPr>
          <w:rFonts w:ascii="仿宋_GB2312" w:eastAsia="仿宋_GB2312" w:cs="仿宋_GB2312" w:hint="eastAsia"/>
          <w:sz w:val="28"/>
          <w:szCs w:val="28"/>
        </w:rPr>
        <w:t>、临庐产业园（起步区）整体城镇化建设工程二期</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9.5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16</w:t>
      </w:r>
      <w:r w:rsidRPr="00BA4752">
        <w:rPr>
          <w:rFonts w:ascii="仿宋_GB2312" w:eastAsia="仿宋_GB2312" w:cs="仿宋_GB2312" w:hint="eastAsia"/>
          <w:sz w:val="28"/>
          <w:szCs w:val="28"/>
        </w:rPr>
        <w:t>、和县乡镇污水处理厂（站）及其配套管网建设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2.18</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17</w:t>
      </w:r>
      <w:r w:rsidRPr="00BA4752">
        <w:rPr>
          <w:rFonts w:ascii="仿宋_GB2312" w:eastAsia="仿宋_GB2312" w:cs="仿宋_GB2312" w:hint="eastAsia"/>
          <w:sz w:val="28"/>
          <w:szCs w:val="28"/>
        </w:rPr>
        <w:t>、当涂县污水处理站及其配套管网</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0.476</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（二）专门工作组成员名单：</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蒋玉红</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工作组负责人</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王晋宏</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孟凡金</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中级经济师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王友国</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季</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军</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陈富涛</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王清湖</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朱广志</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法律资格证书</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鲍兴旺</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法律资格证书</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孙志国</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中级会计师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许念来</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中级会计师</w:t>
      </w:r>
    </w:p>
    <w:p w:rsidR="00954F56" w:rsidRPr="00BA4752" w:rsidRDefault="00954F56" w:rsidP="00387ED8">
      <w:pPr>
        <w:ind w:firstLine="630"/>
        <w:rPr>
          <w:rFonts w:ascii="楷体_GB2312" w:eastAsia="楷体_GB2312" w:cs="Times New Roman"/>
          <w:b/>
          <w:bCs/>
          <w:sz w:val="28"/>
          <w:szCs w:val="28"/>
        </w:rPr>
      </w:pPr>
      <w:r w:rsidRPr="00BA4752">
        <w:rPr>
          <w:rFonts w:ascii="楷体_GB2312" w:eastAsia="楷体_GB2312" w:cs="楷体_GB2312" w:hint="eastAsia"/>
          <w:b/>
          <w:bCs/>
          <w:sz w:val="28"/>
          <w:szCs w:val="28"/>
        </w:rPr>
        <w:t>（三）联系方式：</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联系人：王晋宏</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电话：</w:t>
      </w:r>
      <w:r w:rsidRPr="00BA4752">
        <w:rPr>
          <w:rFonts w:ascii="仿宋_GB2312" w:eastAsia="仿宋_GB2312" w:cs="仿宋_GB2312"/>
          <w:sz w:val="28"/>
          <w:szCs w:val="28"/>
        </w:rPr>
        <w:t>13866719149</w:t>
      </w:r>
    </w:p>
    <w:p w:rsidR="00954F56" w:rsidRPr="00BA4752" w:rsidRDefault="00954F56" w:rsidP="00BD369C">
      <w:pPr>
        <w:ind w:firstLineChars="200" w:firstLine="31680"/>
        <w:rPr>
          <w:rFonts w:ascii="黑体" w:eastAsia="黑体" w:hAnsi="黑体" w:cs="黑体"/>
          <w:sz w:val="28"/>
          <w:szCs w:val="28"/>
        </w:rPr>
      </w:pPr>
      <w:r w:rsidRPr="00BA4752">
        <w:rPr>
          <w:rFonts w:ascii="黑体" w:eastAsia="黑体" w:hAnsi="黑体" w:cs="黑体" w:hint="eastAsia"/>
          <w:sz w:val="28"/>
          <w:szCs w:val="28"/>
        </w:rPr>
        <w:t>四、上海济邦投资咨询有限公司</w:t>
      </w:r>
      <w:r w:rsidRPr="00BA4752">
        <w:rPr>
          <w:rFonts w:ascii="黑体" w:eastAsia="黑体" w:hAnsi="黑体" w:cs="黑体"/>
          <w:sz w:val="28"/>
          <w:szCs w:val="28"/>
        </w:rPr>
        <w:t xml:space="preserve">  </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（一）近三年部分业绩：</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w:t>
      </w:r>
      <w:r w:rsidRPr="00BA4752">
        <w:rPr>
          <w:rFonts w:ascii="仿宋_GB2312" w:eastAsia="仿宋_GB2312" w:cs="仿宋_GB2312" w:hint="eastAsia"/>
          <w:sz w:val="28"/>
          <w:szCs w:val="28"/>
        </w:rPr>
        <w:t>、汨罗端午文化产业整体开发建设项目（财政部示范），投资金额</w:t>
      </w:r>
      <w:r w:rsidRPr="00BA4752">
        <w:rPr>
          <w:rFonts w:ascii="仿宋_GB2312" w:eastAsia="仿宋_GB2312" w:cs="仿宋_GB2312"/>
          <w:sz w:val="28"/>
          <w:szCs w:val="28"/>
        </w:rPr>
        <w:t>50</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w:t>
      </w:r>
      <w:r w:rsidRPr="00BA4752">
        <w:rPr>
          <w:rFonts w:ascii="仿宋_GB2312" w:eastAsia="仿宋_GB2312" w:cs="仿宋_GB2312" w:hint="eastAsia"/>
          <w:sz w:val="28"/>
          <w:szCs w:val="28"/>
        </w:rPr>
        <w:t>、华东药用植物园（丽水植物园）工程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8.3909</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w:t>
      </w:r>
      <w:r w:rsidRPr="00BA4752">
        <w:rPr>
          <w:rFonts w:ascii="仿宋_GB2312" w:eastAsia="仿宋_GB2312" w:cs="仿宋_GB2312" w:hint="eastAsia"/>
          <w:sz w:val="28"/>
          <w:szCs w:val="28"/>
        </w:rPr>
        <w:t>、南京溧水区产业新城</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100</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4</w:t>
      </w:r>
      <w:r w:rsidRPr="00BA4752">
        <w:rPr>
          <w:rFonts w:ascii="仿宋_GB2312" w:eastAsia="仿宋_GB2312" w:cs="仿宋_GB2312" w:hint="eastAsia"/>
          <w:sz w:val="28"/>
          <w:szCs w:val="28"/>
        </w:rPr>
        <w:t>、石家庄国际展览中心</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27.4996</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5</w:t>
      </w:r>
      <w:r w:rsidRPr="00BA4752">
        <w:rPr>
          <w:rFonts w:ascii="仿宋_GB2312" w:eastAsia="仿宋_GB2312" w:cs="仿宋_GB2312" w:hint="eastAsia"/>
          <w:sz w:val="28"/>
          <w:szCs w:val="28"/>
        </w:rPr>
        <w:t>、顺德北部片区重点工程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11.6481</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6</w:t>
      </w:r>
      <w:r w:rsidRPr="00BA4752">
        <w:rPr>
          <w:rFonts w:ascii="仿宋_GB2312" w:eastAsia="仿宋_GB2312" w:cs="仿宋_GB2312" w:hint="eastAsia"/>
          <w:sz w:val="28"/>
          <w:szCs w:val="28"/>
        </w:rPr>
        <w:t>、克拉玛依市第二污水处理厂二期工程项目（财政部示范），投资金额</w:t>
      </w:r>
      <w:r w:rsidRPr="00BA4752">
        <w:rPr>
          <w:rFonts w:ascii="仿宋_GB2312" w:eastAsia="仿宋_GB2312" w:cs="仿宋_GB2312"/>
          <w:sz w:val="28"/>
          <w:szCs w:val="28"/>
        </w:rPr>
        <w:t>6.0491</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7</w:t>
      </w:r>
      <w:r w:rsidRPr="00BA4752">
        <w:rPr>
          <w:rFonts w:ascii="仿宋_GB2312" w:eastAsia="仿宋_GB2312" w:cs="仿宋_GB2312" w:hint="eastAsia"/>
          <w:sz w:val="28"/>
          <w:szCs w:val="28"/>
        </w:rPr>
        <w:t>、赤峰市红山区市政路桥</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7.2208</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8</w:t>
      </w:r>
      <w:r w:rsidRPr="00BA4752">
        <w:rPr>
          <w:rFonts w:ascii="仿宋_GB2312" w:eastAsia="仿宋_GB2312" w:cs="仿宋_GB2312" w:hint="eastAsia"/>
          <w:sz w:val="28"/>
          <w:szCs w:val="28"/>
        </w:rPr>
        <w:t>、贵阳观山湖小湾河环境综合整治工程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11.3521</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9</w:t>
      </w:r>
      <w:r w:rsidRPr="00BA4752">
        <w:rPr>
          <w:rFonts w:ascii="仿宋_GB2312" w:eastAsia="仿宋_GB2312" w:cs="仿宋_GB2312" w:hint="eastAsia"/>
          <w:sz w:val="28"/>
          <w:szCs w:val="28"/>
        </w:rPr>
        <w:t>、大理洱海环湖截污工程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34.9</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10</w:t>
      </w:r>
      <w:r w:rsidRPr="00BA4752">
        <w:rPr>
          <w:rFonts w:ascii="仿宋_GB2312" w:eastAsia="仿宋_GB2312" w:cs="仿宋_GB2312" w:hint="eastAsia"/>
          <w:sz w:val="28"/>
          <w:szCs w:val="28"/>
        </w:rPr>
        <w:t>、安庆市新能源电动汽车充电基础设施</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8.18</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11</w:t>
      </w:r>
      <w:r w:rsidRPr="00BA4752">
        <w:rPr>
          <w:rFonts w:ascii="仿宋_GB2312" w:eastAsia="仿宋_GB2312" w:cs="仿宋_GB2312" w:hint="eastAsia"/>
          <w:sz w:val="28"/>
          <w:szCs w:val="28"/>
        </w:rPr>
        <w:t>、沧州环城公路</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21.0425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12</w:t>
      </w:r>
      <w:r w:rsidRPr="00BA4752">
        <w:rPr>
          <w:rFonts w:ascii="仿宋_GB2312" w:eastAsia="仿宋_GB2312" w:cs="仿宋_GB2312" w:hint="eastAsia"/>
          <w:sz w:val="28"/>
          <w:szCs w:val="28"/>
        </w:rPr>
        <w:t>、厦门翔安新机场片区地下综合管廊</w:t>
      </w:r>
      <w:r w:rsidRPr="00BA4752">
        <w:rPr>
          <w:rFonts w:ascii="仿宋_GB2312" w:eastAsia="仿宋_GB2312" w:cs="Times New Roman"/>
          <w:sz w:val="28"/>
          <w:szCs w:val="28"/>
        </w:rPr>
        <w:tab/>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13.6746</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13</w:t>
      </w:r>
      <w:r w:rsidRPr="00BA4752">
        <w:rPr>
          <w:rFonts w:ascii="仿宋_GB2312" w:eastAsia="仿宋_GB2312" w:cs="仿宋_GB2312" w:hint="eastAsia"/>
          <w:sz w:val="28"/>
          <w:szCs w:val="28"/>
        </w:rPr>
        <w:t>、云南滇中空港大道中段（文林路至机场北高速）工程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20.5095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14</w:t>
      </w:r>
      <w:r w:rsidRPr="00BA4752">
        <w:rPr>
          <w:rFonts w:ascii="仿宋_GB2312" w:eastAsia="仿宋_GB2312" w:cs="仿宋_GB2312" w:hint="eastAsia"/>
          <w:sz w:val="28"/>
          <w:szCs w:val="28"/>
        </w:rPr>
        <w:t>、安庆外环北路工程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19.76</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15</w:t>
      </w:r>
      <w:r w:rsidRPr="00BA4752">
        <w:rPr>
          <w:rFonts w:ascii="仿宋_GB2312" w:eastAsia="仿宋_GB2312" w:cs="仿宋_GB2312" w:hint="eastAsia"/>
          <w:sz w:val="28"/>
          <w:szCs w:val="28"/>
        </w:rPr>
        <w:t>、杜鹃河生态湿地工程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3.7763</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16</w:t>
      </w:r>
      <w:r w:rsidRPr="00BA4752">
        <w:rPr>
          <w:rFonts w:ascii="仿宋_GB2312" w:eastAsia="仿宋_GB2312" w:cs="仿宋_GB2312" w:hint="eastAsia"/>
          <w:sz w:val="28"/>
          <w:szCs w:val="28"/>
        </w:rPr>
        <w:t>、库尔勒南市区污水处理厂，投资金额</w:t>
      </w:r>
      <w:r w:rsidRPr="00BA4752">
        <w:rPr>
          <w:rFonts w:ascii="仿宋_GB2312" w:eastAsia="仿宋_GB2312" w:cs="仿宋_GB2312"/>
          <w:sz w:val="28"/>
          <w:szCs w:val="28"/>
        </w:rPr>
        <w:t>3.7537</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17</w:t>
      </w:r>
      <w:r w:rsidRPr="00BA4752">
        <w:rPr>
          <w:rFonts w:ascii="仿宋_GB2312" w:eastAsia="仿宋_GB2312" w:cs="仿宋_GB2312" w:hint="eastAsia"/>
          <w:sz w:val="28"/>
          <w:szCs w:val="28"/>
        </w:rPr>
        <w:t>、杭州富阳中医院迁建合作项目，投资金额</w:t>
      </w:r>
      <w:r w:rsidRPr="00BA4752">
        <w:rPr>
          <w:rFonts w:ascii="仿宋_GB2312" w:eastAsia="仿宋_GB2312" w:cs="仿宋_GB2312"/>
          <w:sz w:val="28"/>
          <w:szCs w:val="28"/>
        </w:rPr>
        <w:t>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sz w:val="28"/>
          <w:szCs w:val="28"/>
        </w:rPr>
        <w:t>18</w:t>
      </w:r>
      <w:r w:rsidRPr="00BA4752">
        <w:rPr>
          <w:rFonts w:ascii="仿宋_GB2312" w:eastAsia="仿宋_GB2312" w:cs="仿宋_GB2312" w:hint="eastAsia"/>
          <w:sz w:val="28"/>
          <w:szCs w:val="28"/>
        </w:rPr>
        <w:t>、台州市现代有轨电车一期工程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w:t>
      </w:r>
      <w:r w:rsidRPr="00BA4752">
        <w:rPr>
          <w:rFonts w:ascii="仿宋_GB2312" w:eastAsia="仿宋_GB2312" w:cs="仿宋_GB2312"/>
          <w:sz w:val="28"/>
          <w:szCs w:val="28"/>
        </w:rPr>
        <w:t xml:space="preserve"> </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19</w:t>
      </w:r>
      <w:r w:rsidRPr="00BA4752">
        <w:rPr>
          <w:rFonts w:ascii="仿宋_GB2312" w:eastAsia="仿宋_GB2312" w:cs="仿宋_GB2312" w:hint="eastAsia"/>
          <w:sz w:val="28"/>
          <w:szCs w:val="28"/>
        </w:rPr>
        <w:t>、铜川市文体场馆</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（二）专门工作组成员名单：</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李竞一</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工作组负责人</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徐</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辛</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盖</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芸</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注册造价工程师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游晓梅</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注册会计师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罗煜晨</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法律职业资格证</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邢小凡</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法律职业资格证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谭玫玫</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法律职业资格证</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张</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燎</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注册工程师、注册会计师、法律职业资格证</w:t>
      </w:r>
      <w:r w:rsidRPr="00BA4752">
        <w:rPr>
          <w:rFonts w:ascii="仿宋_GB2312" w:eastAsia="仿宋_GB2312" w:cs="仿宋_GB2312"/>
          <w:sz w:val="28"/>
          <w:szCs w:val="28"/>
        </w:rPr>
        <w:t xml:space="preserve">    </w:t>
      </w:r>
    </w:p>
    <w:p w:rsidR="00954F56" w:rsidRPr="00BA4752" w:rsidRDefault="00954F56" w:rsidP="00387ED8">
      <w:pPr>
        <w:ind w:firstLine="630"/>
        <w:rPr>
          <w:rFonts w:ascii="楷体_GB2312" w:eastAsia="楷体_GB2312" w:cs="Times New Roman"/>
          <w:b/>
          <w:bCs/>
          <w:sz w:val="28"/>
          <w:szCs w:val="28"/>
        </w:rPr>
      </w:pPr>
      <w:r w:rsidRPr="00BA4752">
        <w:rPr>
          <w:rFonts w:ascii="楷体_GB2312" w:eastAsia="楷体_GB2312" w:cs="楷体_GB2312" w:hint="eastAsia"/>
          <w:b/>
          <w:bCs/>
          <w:sz w:val="28"/>
          <w:szCs w:val="28"/>
        </w:rPr>
        <w:t>（三）联系方式：</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联系人：李</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铭</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电话：</w:t>
      </w:r>
      <w:r w:rsidRPr="00BA4752">
        <w:rPr>
          <w:rFonts w:ascii="仿宋_GB2312" w:eastAsia="仿宋_GB2312" w:cs="仿宋_GB2312"/>
          <w:sz w:val="28"/>
          <w:szCs w:val="28"/>
        </w:rPr>
        <w:t>13681292436</w:t>
      </w:r>
    </w:p>
    <w:p w:rsidR="00954F56" w:rsidRPr="00BA4752" w:rsidRDefault="00954F56" w:rsidP="00BD369C">
      <w:pPr>
        <w:ind w:firstLineChars="200" w:firstLine="31680"/>
        <w:rPr>
          <w:rFonts w:ascii="黑体" w:eastAsia="黑体" w:hAnsi="黑体" w:cs="黑体"/>
          <w:sz w:val="28"/>
          <w:szCs w:val="28"/>
        </w:rPr>
      </w:pPr>
      <w:r w:rsidRPr="00BA4752">
        <w:rPr>
          <w:rFonts w:ascii="黑体" w:eastAsia="黑体" w:hAnsi="黑体" w:cs="黑体" w:hint="eastAsia"/>
          <w:sz w:val="28"/>
          <w:szCs w:val="28"/>
        </w:rPr>
        <w:t>五、北京思泰工程咨询有限公司</w:t>
      </w:r>
      <w:r w:rsidRPr="00BA4752">
        <w:rPr>
          <w:rFonts w:ascii="黑体" w:eastAsia="黑体" w:hAnsi="黑体" w:cs="黑体"/>
          <w:sz w:val="28"/>
          <w:szCs w:val="28"/>
        </w:rPr>
        <w:t xml:space="preserve">  </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（一）近三年部分业绩：</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w:t>
      </w:r>
      <w:r w:rsidRPr="00BA4752">
        <w:rPr>
          <w:rFonts w:ascii="仿宋_GB2312" w:eastAsia="仿宋_GB2312" w:cs="仿宋_GB2312" w:hint="eastAsia"/>
          <w:sz w:val="28"/>
          <w:szCs w:val="28"/>
        </w:rPr>
        <w:t>、建水古城传统风貌保护暨景区建设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32.5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w:t>
      </w:r>
      <w:r w:rsidRPr="00BA4752">
        <w:rPr>
          <w:rFonts w:ascii="仿宋_GB2312" w:eastAsia="仿宋_GB2312" w:cs="仿宋_GB2312" w:hint="eastAsia"/>
          <w:sz w:val="28"/>
          <w:szCs w:val="28"/>
        </w:rPr>
        <w:t>、红河州建水县“一水两污”</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11.2916</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w:t>
      </w:r>
      <w:r w:rsidRPr="00BA4752">
        <w:rPr>
          <w:rFonts w:ascii="仿宋_GB2312" w:eastAsia="仿宋_GB2312" w:cs="仿宋_GB2312" w:hint="eastAsia"/>
          <w:sz w:val="28"/>
          <w:szCs w:val="28"/>
        </w:rPr>
        <w:t>、驻马店市生活垃圾无害化综合处理再生利用</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6.9614</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4</w:t>
      </w:r>
      <w:r w:rsidRPr="00BA4752">
        <w:rPr>
          <w:rFonts w:ascii="仿宋_GB2312" w:eastAsia="仿宋_GB2312" w:cs="仿宋_GB2312" w:hint="eastAsia"/>
          <w:sz w:val="28"/>
          <w:szCs w:val="28"/>
        </w:rPr>
        <w:t>、河北沧州市高新区产业新城建设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7.1398</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5</w:t>
      </w:r>
      <w:r w:rsidRPr="00BA4752">
        <w:rPr>
          <w:rFonts w:ascii="仿宋_GB2312" w:eastAsia="仿宋_GB2312" w:cs="仿宋_GB2312" w:hint="eastAsia"/>
          <w:sz w:val="28"/>
          <w:szCs w:val="28"/>
        </w:rPr>
        <w:t>、宁夏固原市社会民生事业</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1.9</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6</w:t>
      </w:r>
      <w:r w:rsidRPr="00BA4752">
        <w:rPr>
          <w:rFonts w:ascii="仿宋_GB2312" w:eastAsia="仿宋_GB2312" w:cs="仿宋_GB2312" w:hint="eastAsia"/>
          <w:sz w:val="28"/>
          <w:szCs w:val="28"/>
        </w:rPr>
        <w:t>、清丰县供水</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7</w:t>
      </w:r>
      <w:r w:rsidRPr="00BA4752">
        <w:rPr>
          <w:rFonts w:ascii="仿宋_GB2312" w:eastAsia="仿宋_GB2312" w:cs="仿宋_GB2312" w:hint="eastAsia"/>
          <w:sz w:val="28"/>
          <w:szCs w:val="28"/>
        </w:rPr>
        <w:t>、清丰县污水处理厂</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8</w:t>
      </w:r>
      <w:r w:rsidRPr="00BA4752">
        <w:rPr>
          <w:rFonts w:ascii="仿宋_GB2312" w:eastAsia="仿宋_GB2312" w:cs="仿宋_GB2312" w:hint="eastAsia"/>
          <w:sz w:val="28"/>
          <w:szCs w:val="28"/>
        </w:rPr>
        <w:t>、平顶山污水处理</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9</w:t>
      </w:r>
      <w:r w:rsidRPr="00BA4752">
        <w:rPr>
          <w:rFonts w:ascii="仿宋_GB2312" w:eastAsia="仿宋_GB2312" w:cs="仿宋_GB2312" w:hint="eastAsia"/>
          <w:sz w:val="28"/>
          <w:szCs w:val="28"/>
        </w:rPr>
        <w:t>、鹿邑县垃圾焚烧发电厂</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10</w:t>
      </w:r>
      <w:r w:rsidRPr="00BA4752">
        <w:rPr>
          <w:rFonts w:ascii="仿宋_GB2312" w:eastAsia="仿宋_GB2312" w:cs="仿宋_GB2312" w:hint="eastAsia"/>
          <w:sz w:val="28"/>
          <w:szCs w:val="28"/>
        </w:rPr>
        <w:t>、海口市海榆东线</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11</w:t>
      </w:r>
      <w:r w:rsidRPr="00BA4752">
        <w:rPr>
          <w:rFonts w:ascii="仿宋_GB2312" w:eastAsia="仿宋_GB2312" w:cs="仿宋_GB2312" w:hint="eastAsia"/>
          <w:sz w:val="28"/>
          <w:szCs w:val="28"/>
        </w:rPr>
        <w:t>、内乡县城区道路及公益设施建设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6.6602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12</w:t>
      </w:r>
      <w:r w:rsidRPr="00BA4752">
        <w:rPr>
          <w:rFonts w:ascii="仿宋_GB2312" w:eastAsia="仿宋_GB2312" w:cs="仿宋_GB2312" w:hint="eastAsia"/>
          <w:sz w:val="28"/>
          <w:szCs w:val="28"/>
        </w:rPr>
        <w:t>、鹿邑县文化中心南公园及路网建设</w:t>
      </w:r>
      <w:r w:rsidRPr="00BA4752">
        <w:rPr>
          <w:rFonts w:ascii="仿宋_GB2312" w:eastAsia="仿宋_GB2312" w:cs="Times New Roman"/>
          <w:sz w:val="28"/>
          <w:szCs w:val="28"/>
        </w:rPr>
        <w:tab/>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0.4952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13</w:t>
      </w:r>
      <w:r w:rsidRPr="00BA4752">
        <w:rPr>
          <w:rFonts w:ascii="仿宋_GB2312" w:eastAsia="仿宋_GB2312" w:cs="仿宋_GB2312" w:hint="eastAsia"/>
          <w:sz w:val="28"/>
          <w:szCs w:val="28"/>
        </w:rPr>
        <w:t>、沈阳市于洪区马三家污水处理和排水设施一体化运营</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14</w:t>
      </w:r>
      <w:r w:rsidRPr="00BA4752">
        <w:rPr>
          <w:rFonts w:ascii="仿宋_GB2312" w:eastAsia="仿宋_GB2312" w:cs="仿宋_GB2312" w:hint="eastAsia"/>
          <w:sz w:val="28"/>
          <w:szCs w:val="28"/>
        </w:rPr>
        <w:t>、新乡平原示范区农田水利水系续建配套及水生态保护</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15</w:t>
      </w:r>
      <w:r w:rsidRPr="00BA4752">
        <w:rPr>
          <w:rFonts w:ascii="仿宋_GB2312" w:eastAsia="仿宋_GB2312" w:cs="仿宋_GB2312" w:hint="eastAsia"/>
          <w:sz w:val="28"/>
          <w:szCs w:val="28"/>
        </w:rPr>
        <w:t>、邓州市湍河国际湿地公园</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16</w:t>
      </w:r>
      <w:r w:rsidRPr="00BA4752">
        <w:rPr>
          <w:rFonts w:ascii="仿宋_GB2312" w:eastAsia="仿宋_GB2312" w:cs="仿宋_GB2312" w:hint="eastAsia"/>
          <w:sz w:val="28"/>
          <w:szCs w:val="28"/>
        </w:rPr>
        <w:t>、邓州市水生态环境综合整治一期工程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21</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17</w:t>
      </w:r>
      <w:r w:rsidRPr="00BA4752">
        <w:rPr>
          <w:rFonts w:ascii="仿宋_GB2312" w:eastAsia="仿宋_GB2312" w:cs="仿宋_GB2312" w:hint="eastAsia"/>
          <w:sz w:val="28"/>
          <w:szCs w:val="28"/>
        </w:rPr>
        <w:t>、河南省长垣县引黄调蓄工程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6.0148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sz w:val="28"/>
          <w:szCs w:val="28"/>
        </w:rPr>
        <w:t>18</w:t>
      </w:r>
      <w:r w:rsidRPr="00BA4752">
        <w:rPr>
          <w:rFonts w:ascii="仿宋_GB2312" w:eastAsia="仿宋_GB2312" w:cs="仿宋_GB2312" w:hint="eastAsia"/>
          <w:sz w:val="28"/>
          <w:szCs w:val="28"/>
        </w:rPr>
        <w:t>、广水市生活垃圾焚烧发电</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6</w:t>
      </w:r>
      <w:r w:rsidRPr="00BA4752">
        <w:rPr>
          <w:rFonts w:ascii="仿宋_GB2312" w:eastAsia="仿宋_GB2312" w:cs="仿宋_GB2312" w:hint="eastAsia"/>
          <w:sz w:val="28"/>
          <w:szCs w:val="28"/>
        </w:rPr>
        <w:t>亿元；</w:t>
      </w:r>
      <w:r w:rsidRPr="00BA4752">
        <w:rPr>
          <w:rFonts w:ascii="仿宋_GB2312" w:eastAsia="仿宋_GB2312" w:cs="仿宋_GB2312"/>
          <w:sz w:val="28"/>
          <w:szCs w:val="28"/>
        </w:rPr>
        <w:t xml:space="preserve"> </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19</w:t>
      </w:r>
      <w:r w:rsidRPr="00BA4752">
        <w:rPr>
          <w:rFonts w:ascii="仿宋_GB2312" w:eastAsia="仿宋_GB2312" w:cs="仿宋_GB2312" w:hint="eastAsia"/>
          <w:sz w:val="28"/>
          <w:szCs w:val="28"/>
        </w:rPr>
        <w:t>、六盘水市汪家寨城市棚户区综合整治工程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20</w:t>
      </w:r>
      <w:r w:rsidRPr="00BA4752">
        <w:rPr>
          <w:rFonts w:ascii="仿宋_GB2312" w:eastAsia="仿宋_GB2312" w:cs="仿宋_GB2312" w:hint="eastAsia"/>
          <w:sz w:val="28"/>
          <w:szCs w:val="28"/>
        </w:rPr>
        <w:t>、灵武县职业教育中心迁建项目，投资金额</w:t>
      </w:r>
      <w:r w:rsidRPr="00BA4752">
        <w:rPr>
          <w:rFonts w:ascii="仿宋_GB2312" w:eastAsia="仿宋_GB2312" w:cs="仿宋_GB2312"/>
          <w:sz w:val="28"/>
          <w:szCs w:val="28"/>
        </w:rPr>
        <w:t>7.2971</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21</w:t>
      </w:r>
      <w:r w:rsidRPr="00BA4752">
        <w:rPr>
          <w:rFonts w:ascii="仿宋_GB2312" w:eastAsia="仿宋_GB2312" w:cs="仿宋_GB2312" w:hint="eastAsia"/>
          <w:sz w:val="28"/>
          <w:szCs w:val="28"/>
        </w:rPr>
        <w:t>、海口市国家高新区美安生态科技新城一期公园绿地工程及美安中心公园</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23.5396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22</w:t>
      </w:r>
      <w:r w:rsidRPr="00BA4752">
        <w:rPr>
          <w:rFonts w:ascii="仿宋_GB2312" w:eastAsia="仿宋_GB2312" w:cs="仿宋_GB2312" w:hint="eastAsia"/>
          <w:sz w:val="28"/>
          <w:szCs w:val="28"/>
        </w:rPr>
        <w:t>、鹿邑老子文化产业园十里文化长廊</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10</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23</w:t>
      </w:r>
      <w:r w:rsidRPr="00BA4752">
        <w:rPr>
          <w:rFonts w:ascii="仿宋_GB2312" w:eastAsia="仿宋_GB2312" w:cs="仿宋_GB2312" w:hint="eastAsia"/>
          <w:sz w:val="28"/>
          <w:szCs w:val="28"/>
        </w:rPr>
        <w:t>、许昌市体育中心综合体</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24</w:t>
      </w:r>
      <w:r w:rsidRPr="00BA4752">
        <w:rPr>
          <w:rFonts w:ascii="仿宋_GB2312" w:eastAsia="仿宋_GB2312" w:cs="仿宋_GB2312" w:hint="eastAsia"/>
          <w:sz w:val="28"/>
          <w:szCs w:val="28"/>
        </w:rPr>
        <w:t>、山西省寿阳县人民医院与社会福利中心建设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25</w:t>
      </w:r>
      <w:r w:rsidRPr="00BA4752">
        <w:rPr>
          <w:rFonts w:ascii="仿宋_GB2312" w:eastAsia="仿宋_GB2312" w:cs="仿宋_GB2312" w:hint="eastAsia"/>
          <w:sz w:val="28"/>
          <w:szCs w:val="28"/>
        </w:rPr>
        <w:t>、宝丰县生活垃圾处理厂项目，投资金额</w:t>
      </w:r>
      <w:r w:rsidRPr="00BA4752">
        <w:rPr>
          <w:rFonts w:ascii="仿宋_GB2312" w:eastAsia="仿宋_GB2312" w:cs="仿宋_GB2312"/>
          <w:sz w:val="28"/>
          <w:szCs w:val="28"/>
        </w:rPr>
        <w:t>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26</w:t>
      </w:r>
      <w:r w:rsidRPr="00BA4752">
        <w:rPr>
          <w:rFonts w:ascii="仿宋_GB2312" w:eastAsia="仿宋_GB2312" w:cs="仿宋_GB2312" w:hint="eastAsia"/>
          <w:sz w:val="28"/>
          <w:szCs w:val="28"/>
        </w:rPr>
        <w:t>、吴忠市利通区养老服务</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27</w:t>
      </w:r>
      <w:r w:rsidRPr="00BA4752">
        <w:rPr>
          <w:rFonts w:ascii="仿宋_GB2312" w:eastAsia="仿宋_GB2312" w:cs="仿宋_GB2312" w:hint="eastAsia"/>
          <w:sz w:val="28"/>
          <w:szCs w:val="28"/>
        </w:rPr>
        <w:t>、瑞金市罗汉岩风景名胜区旅游综合开发建设项目，投资金额</w:t>
      </w:r>
      <w:r w:rsidRPr="00BA4752">
        <w:rPr>
          <w:rFonts w:ascii="仿宋_GB2312" w:eastAsia="仿宋_GB2312" w:cs="仿宋_GB2312"/>
          <w:sz w:val="28"/>
          <w:szCs w:val="28"/>
        </w:rPr>
        <w:t>23.9</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28</w:t>
      </w:r>
      <w:r w:rsidRPr="00BA4752">
        <w:rPr>
          <w:rFonts w:ascii="仿宋_GB2312" w:eastAsia="仿宋_GB2312" w:cs="仿宋_GB2312" w:hint="eastAsia"/>
          <w:sz w:val="28"/>
          <w:szCs w:val="28"/>
        </w:rPr>
        <w:t>、西平县市政道路改扩建工程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10</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29</w:t>
      </w:r>
      <w:r w:rsidRPr="00BA4752">
        <w:rPr>
          <w:rFonts w:ascii="仿宋_GB2312" w:eastAsia="仿宋_GB2312" w:cs="仿宋_GB2312" w:hint="eastAsia"/>
          <w:sz w:val="28"/>
          <w:szCs w:val="28"/>
        </w:rPr>
        <w:t>、叶县南水北调绿色廊道</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5.72</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30</w:t>
      </w:r>
      <w:r w:rsidRPr="00BA4752">
        <w:rPr>
          <w:rFonts w:ascii="仿宋_GB2312" w:eastAsia="仿宋_GB2312" w:cs="仿宋_GB2312" w:hint="eastAsia"/>
          <w:sz w:val="28"/>
          <w:szCs w:val="28"/>
        </w:rPr>
        <w:t>、固原市海绵城市</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30.41</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（二）专门工作组成员名单：</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谢志英</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金融工程师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工作组负责人</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孙玲玲</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韩志全</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李福起</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徐</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海</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邵良冬</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高级会计师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侯润凡</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中级会计师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王书宁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法律执业资格证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栗</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志</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法律执业资格证</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何朋朋</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张洪芹</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宋小东</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王盼盼</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注册会计师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胡启明</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咨询顾问</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周小飞</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咨询顾问</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龚海英</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p>
    <w:p w:rsidR="00954F56" w:rsidRPr="00BA4752" w:rsidRDefault="00954F56" w:rsidP="00D87D7A">
      <w:pPr>
        <w:ind w:firstLine="630"/>
        <w:rPr>
          <w:rFonts w:ascii="楷体_GB2312" w:eastAsia="楷体_GB2312" w:cs="Times New Roman"/>
          <w:b/>
          <w:bCs/>
          <w:sz w:val="28"/>
          <w:szCs w:val="28"/>
        </w:rPr>
      </w:pPr>
      <w:r w:rsidRPr="00BA4752">
        <w:rPr>
          <w:rFonts w:ascii="楷体_GB2312" w:eastAsia="楷体_GB2312" w:cs="楷体_GB2312" w:hint="eastAsia"/>
          <w:b/>
          <w:bCs/>
          <w:sz w:val="28"/>
          <w:szCs w:val="28"/>
        </w:rPr>
        <w:t>（三）联系方式：</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联系人：谢志英</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电话：</w:t>
      </w:r>
      <w:r w:rsidRPr="00BA4752">
        <w:rPr>
          <w:rFonts w:ascii="仿宋_GB2312" w:eastAsia="仿宋_GB2312" w:cs="仿宋_GB2312"/>
          <w:sz w:val="28"/>
          <w:szCs w:val="28"/>
        </w:rPr>
        <w:t>13910033974</w:t>
      </w:r>
    </w:p>
    <w:p w:rsidR="00954F56" w:rsidRPr="00BA4752" w:rsidRDefault="00954F56" w:rsidP="00BD369C">
      <w:pPr>
        <w:ind w:firstLineChars="200" w:firstLine="31680"/>
        <w:rPr>
          <w:rFonts w:ascii="黑体" w:eastAsia="黑体" w:hAnsi="黑体" w:cs="Times New Roman"/>
          <w:sz w:val="28"/>
          <w:szCs w:val="28"/>
        </w:rPr>
      </w:pPr>
      <w:r w:rsidRPr="00BA4752">
        <w:rPr>
          <w:rFonts w:ascii="黑体" w:eastAsia="黑体" w:hAnsi="黑体" w:cs="黑体" w:hint="eastAsia"/>
          <w:sz w:val="28"/>
          <w:szCs w:val="28"/>
        </w:rPr>
        <w:t>六、北京中建政研信息咨询中心</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（一）近三年部分业绩：</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w:t>
      </w:r>
      <w:r w:rsidRPr="00BA4752">
        <w:rPr>
          <w:rFonts w:ascii="仿宋_GB2312" w:eastAsia="仿宋_GB2312" w:cs="仿宋_GB2312" w:hint="eastAsia"/>
          <w:sz w:val="28"/>
          <w:szCs w:val="28"/>
        </w:rPr>
        <w:t>、江汉六桥汉阳接线二期（汉阳大道</w:t>
      </w:r>
      <w:r w:rsidRPr="00BA4752">
        <w:rPr>
          <w:rFonts w:ascii="仿宋_GB2312" w:eastAsia="仿宋_GB2312" w:cs="仿宋_GB2312"/>
          <w:sz w:val="28"/>
          <w:szCs w:val="28"/>
        </w:rPr>
        <w:t>-</w:t>
      </w:r>
      <w:r w:rsidRPr="00BA4752">
        <w:rPr>
          <w:rFonts w:ascii="仿宋_GB2312" w:eastAsia="仿宋_GB2312" w:cs="仿宋_GB2312" w:hint="eastAsia"/>
          <w:sz w:val="28"/>
          <w:szCs w:val="28"/>
        </w:rPr>
        <w:t>龙阳北路）</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8.2605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w:t>
      </w:r>
      <w:r w:rsidRPr="00BA4752">
        <w:rPr>
          <w:rFonts w:ascii="仿宋_GB2312" w:eastAsia="仿宋_GB2312" w:cs="仿宋_GB2312" w:hint="eastAsia"/>
          <w:sz w:val="28"/>
          <w:szCs w:val="28"/>
        </w:rPr>
        <w:t>、德阳市地下综合管廊（一期）</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10.1291</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w:t>
      </w:r>
      <w:r w:rsidRPr="00BA4752">
        <w:rPr>
          <w:rFonts w:ascii="仿宋_GB2312" w:eastAsia="仿宋_GB2312" w:cs="仿宋_GB2312" w:hint="eastAsia"/>
          <w:sz w:val="28"/>
          <w:szCs w:val="28"/>
        </w:rPr>
        <w:t>、天镇县集中供热</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2.293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4</w:t>
      </w:r>
      <w:r w:rsidRPr="00BA4752">
        <w:rPr>
          <w:rFonts w:ascii="仿宋_GB2312" w:eastAsia="仿宋_GB2312" w:cs="仿宋_GB2312" w:hint="eastAsia"/>
          <w:sz w:val="28"/>
          <w:szCs w:val="28"/>
        </w:rPr>
        <w:t>、黔西县高铁站前综合服务广场、站前景观大道及纵三线路网</w:t>
      </w:r>
      <w:r w:rsidRPr="00BA4752">
        <w:rPr>
          <w:rFonts w:ascii="仿宋_GB2312" w:eastAsia="仿宋_GB2312" w:cs="仿宋_GB2312"/>
          <w:sz w:val="28"/>
          <w:szCs w:val="28"/>
        </w:rPr>
        <w:t>PPP</w:t>
      </w:r>
      <w:r w:rsidRPr="00BA4752">
        <w:rPr>
          <w:rFonts w:ascii="仿宋_GB2312" w:eastAsia="仿宋_GB2312" w:cs="仿宋_GB2312" w:hint="eastAsia"/>
          <w:sz w:val="28"/>
          <w:szCs w:val="28"/>
        </w:rPr>
        <w:t>建设项目（财政部示范），投资金额</w:t>
      </w:r>
      <w:r w:rsidRPr="00BA4752">
        <w:rPr>
          <w:rFonts w:ascii="仿宋_GB2312" w:eastAsia="仿宋_GB2312" w:cs="仿宋_GB2312"/>
          <w:sz w:val="28"/>
          <w:szCs w:val="28"/>
        </w:rPr>
        <w:t>12.8627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5</w:t>
      </w:r>
      <w:r w:rsidRPr="00BA4752">
        <w:rPr>
          <w:rFonts w:ascii="仿宋_GB2312" w:eastAsia="仿宋_GB2312" w:cs="仿宋_GB2312" w:hint="eastAsia"/>
          <w:sz w:val="28"/>
          <w:szCs w:val="28"/>
        </w:rPr>
        <w:t>、中国河南紫云谷新型养老示范基地</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12.6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6</w:t>
      </w:r>
      <w:r w:rsidRPr="00BA4752">
        <w:rPr>
          <w:rFonts w:ascii="仿宋_GB2312" w:eastAsia="仿宋_GB2312" w:cs="仿宋_GB2312" w:hint="eastAsia"/>
          <w:sz w:val="28"/>
          <w:szCs w:val="28"/>
        </w:rPr>
        <w:t>、德江县人民医院城北新区</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5.72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7</w:t>
      </w:r>
      <w:r w:rsidRPr="00BA4752">
        <w:rPr>
          <w:rFonts w:ascii="仿宋_GB2312" w:eastAsia="仿宋_GB2312" w:cs="仿宋_GB2312" w:hint="eastAsia"/>
          <w:sz w:val="28"/>
          <w:szCs w:val="28"/>
        </w:rPr>
        <w:t>、安阳市第二人民医院新院建设项目（财政部示范），投资金额</w:t>
      </w:r>
      <w:r w:rsidRPr="00BA4752">
        <w:rPr>
          <w:rFonts w:ascii="仿宋_GB2312" w:eastAsia="仿宋_GB2312" w:cs="仿宋_GB2312"/>
          <w:sz w:val="28"/>
          <w:szCs w:val="28"/>
        </w:rPr>
        <w:t>13.34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8</w:t>
      </w:r>
      <w:r w:rsidRPr="00BA4752">
        <w:rPr>
          <w:rFonts w:ascii="仿宋_GB2312" w:eastAsia="仿宋_GB2312" w:cs="仿宋_GB2312" w:hint="eastAsia"/>
          <w:sz w:val="28"/>
          <w:szCs w:val="28"/>
        </w:rPr>
        <w:t>、绵阳游仙区科学大道</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6.95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9</w:t>
      </w:r>
      <w:r w:rsidRPr="00BA4752">
        <w:rPr>
          <w:rFonts w:ascii="仿宋_GB2312" w:eastAsia="仿宋_GB2312" w:cs="仿宋_GB2312" w:hint="eastAsia"/>
          <w:sz w:val="28"/>
          <w:szCs w:val="28"/>
        </w:rPr>
        <w:t>、日照市岚山区与市区连接线精品钢基地段工程，投资金额</w:t>
      </w:r>
      <w:r w:rsidRPr="00BA4752">
        <w:rPr>
          <w:rFonts w:ascii="仿宋_GB2312" w:eastAsia="仿宋_GB2312" w:cs="仿宋_GB2312"/>
          <w:sz w:val="28"/>
          <w:szCs w:val="28"/>
        </w:rPr>
        <w:t>3.6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10</w:t>
      </w:r>
      <w:r w:rsidRPr="00BA4752">
        <w:rPr>
          <w:rFonts w:ascii="仿宋_GB2312" w:eastAsia="仿宋_GB2312" w:cs="仿宋_GB2312" w:hint="eastAsia"/>
          <w:sz w:val="28"/>
          <w:szCs w:val="28"/>
        </w:rPr>
        <w:t>、新晋高速公路块村营至营盘（省界）段项目，投资金额</w:t>
      </w:r>
      <w:r w:rsidRPr="00BA4752">
        <w:rPr>
          <w:rFonts w:ascii="仿宋_GB2312" w:eastAsia="仿宋_GB2312" w:cs="仿宋_GB2312"/>
          <w:sz w:val="28"/>
          <w:szCs w:val="28"/>
        </w:rPr>
        <w:t>58.24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11</w:t>
      </w:r>
      <w:r w:rsidRPr="00BA4752">
        <w:rPr>
          <w:rFonts w:ascii="仿宋_GB2312" w:eastAsia="仿宋_GB2312" w:cs="仿宋_GB2312" w:hint="eastAsia"/>
          <w:sz w:val="28"/>
          <w:szCs w:val="28"/>
        </w:rPr>
        <w:t>、山东省菏泽市曹县教育培训中心，投资金额</w:t>
      </w:r>
      <w:r w:rsidRPr="00BA4752">
        <w:rPr>
          <w:rFonts w:ascii="仿宋_GB2312" w:eastAsia="仿宋_GB2312" w:cs="仿宋_GB2312"/>
          <w:sz w:val="28"/>
          <w:szCs w:val="28"/>
        </w:rPr>
        <w:t>3.6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12</w:t>
      </w:r>
      <w:r w:rsidRPr="00BA4752">
        <w:rPr>
          <w:rFonts w:ascii="仿宋_GB2312" w:eastAsia="仿宋_GB2312" w:cs="仿宋_GB2312" w:hint="eastAsia"/>
          <w:sz w:val="28"/>
          <w:szCs w:val="28"/>
        </w:rPr>
        <w:t>、河南省焦作市武陟县生活垃圾焚烧发电项目，投资金额</w:t>
      </w:r>
      <w:r w:rsidRPr="00BA4752">
        <w:rPr>
          <w:rFonts w:ascii="仿宋_GB2312" w:eastAsia="仿宋_GB2312" w:cs="仿宋_GB2312"/>
          <w:sz w:val="28"/>
          <w:szCs w:val="28"/>
        </w:rPr>
        <w:t>2.5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13</w:t>
      </w:r>
      <w:r w:rsidRPr="00BA4752">
        <w:rPr>
          <w:rFonts w:ascii="仿宋_GB2312" w:eastAsia="仿宋_GB2312" w:cs="仿宋_GB2312" w:hint="eastAsia"/>
          <w:sz w:val="28"/>
          <w:szCs w:val="28"/>
        </w:rPr>
        <w:t>、山东省宁津县农村公路改造工程，投资金额</w:t>
      </w:r>
      <w:r w:rsidRPr="00BA4752">
        <w:rPr>
          <w:rFonts w:ascii="仿宋_GB2312" w:eastAsia="仿宋_GB2312" w:cs="仿宋_GB2312"/>
          <w:sz w:val="28"/>
          <w:szCs w:val="28"/>
        </w:rPr>
        <w:t>3.1987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14</w:t>
      </w:r>
      <w:r w:rsidRPr="00BA4752">
        <w:rPr>
          <w:rFonts w:ascii="仿宋_GB2312" w:eastAsia="仿宋_GB2312" w:cs="仿宋_GB2312" w:hint="eastAsia"/>
          <w:sz w:val="28"/>
          <w:szCs w:val="28"/>
        </w:rPr>
        <w:t>、镇安县妇女儿童医院迁建</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2.4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15</w:t>
      </w:r>
      <w:r w:rsidRPr="00BA4752">
        <w:rPr>
          <w:rFonts w:ascii="仿宋_GB2312" w:eastAsia="仿宋_GB2312" w:cs="仿宋_GB2312" w:hint="eastAsia"/>
          <w:sz w:val="28"/>
          <w:szCs w:val="28"/>
        </w:rPr>
        <w:t>、瑞金经济技术开发区基础设施建设（</w:t>
      </w:r>
      <w:r w:rsidRPr="00BA4752">
        <w:rPr>
          <w:rFonts w:ascii="仿宋_GB2312" w:eastAsia="仿宋_GB2312" w:cs="仿宋_GB2312"/>
          <w:sz w:val="28"/>
          <w:szCs w:val="28"/>
        </w:rPr>
        <w:t>2015</w:t>
      </w:r>
      <w:r w:rsidRPr="00BA4752">
        <w:rPr>
          <w:rFonts w:ascii="仿宋_GB2312" w:eastAsia="仿宋_GB2312" w:cs="仿宋_GB2312" w:hint="eastAsia"/>
          <w:sz w:val="28"/>
          <w:szCs w:val="28"/>
        </w:rPr>
        <w:t>年）及道路提升改造</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6.5666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16</w:t>
      </w:r>
      <w:r w:rsidRPr="00BA4752">
        <w:rPr>
          <w:rFonts w:ascii="仿宋_GB2312" w:eastAsia="仿宋_GB2312" w:cs="仿宋_GB2312" w:hint="eastAsia"/>
          <w:sz w:val="28"/>
          <w:szCs w:val="28"/>
        </w:rPr>
        <w:t>、河南省新乡市卫辉市污水处理</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1.5417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17</w:t>
      </w:r>
      <w:r w:rsidRPr="00BA4752">
        <w:rPr>
          <w:rFonts w:ascii="仿宋_GB2312" w:eastAsia="仿宋_GB2312" w:cs="仿宋_GB2312" w:hint="eastAsia"/>
          <w:sz w:val="28"/>
          <w:szCs w:val="28"/>
        </w:rPr>
        <w:t>、栾城区两个污水处理厂实施市场化运管</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sz w:val="28"/>
          <w:szCs w:val="28"/>
        </w:rPr>
        <w:t>18</w:t>
      </w:r>
      <w:r w:rsidRPr="00BA4752">
        <w:rPr>
          <w:rFonts w:ascii="仿宋_GB2312" w:eastAsia="仿宋_GB2312" w:cs="仿宋_GB2312" w:hint="eastAsia"/>
          <w:sz w:val="28"/>
          <w:szCs w:val="28"/>
        </w:rPr>
        <w:t>、宁国市中医院迁建项目，投资金额</w:t>
      </w:r>
      <w:r w:rsidRPr="00BA4752">
        <w:rPr>
          <w:rFonts w:ascii="仿宋_GB2312" w:eastAsia="仿宋_GB2312" w:cs="仿宋_GB2312"/>
          <w:sz w:val="28"/>
          <w:szCs w:val="28"/>
        </w:rPr>
        <w:t>2.6</w:t>
      </w:r>
      <w:r w:rsidRPr="00BA4752">
        <w:rPr>
          <w:rFonts w:ascii="仿宋_GB2312" w:eastAsia="仿宋_GB2312" w:cs="仿宋_GB2312" w:hint="eastAsia"/>
          <w:sz w:val="28"/>
          <w:szCs w:val="28"/>
        </w:rPr>
        <w:t>亿元；</w:t>
      </w:r>
      <w:r w:rsidRPr="00BA4752">
        <w:rPr>
          <w:rFonts w:ascii="仿宋_GB2312" w:eastAsia="仿宋_GB2312" w:cs="仿宋_GB2312"/>
          <w:sz w:val="28"/>
          <w:szCs w:val="28"/>
        </w:rPr>
        <w:t xml:space="preserve"> </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19</w:t>
      </w:r>
      <w:r w:rsidRPr="00BA4752">
        <w:rPr>
          <w:rFonts w:ascii="仿宋_GB2312" w:eastAsia="仿宋_GB2312" w:cs="仿宋_GB2312" w:hint="eastAsia"/>
          <w:sz w:val="28"/>
          <w:szCs w:val="28"/>
        </w:rPr>
        <w:t>、濮阳环保产业园垃圾及生物质一体化发电</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8.358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20</w:t>
      </w:r>
      <w:r w:rsidRPr="00BA4752">
        <w:rPr>
          <w:rFonts w:ascii="仿宋_GB2312" w:eastAsia="仿宋_GB2312" w:cs="仿宋_GB2312" w:hint="eastAsia"/>
          <w:sz w:val="28"/>
          <w:szCs w:val="28"/>
        </w:rPr>
        <w:t>、遵义市肿瘤医院项目，投资金额</w:t>
      </w:r>
      <w:r w:rsidRPr="00BA4752">
        <w:rPr>
          <w:rFonts w:ascii="仿宋_GB2312" w:eastAsia="仿宋_GB2312" w:cs="仿宋_GB2312"/>
          <w:sz w:val="28"/>
          <w:szCs w:val="28"/>
        </w:rPr>
        <w:t>6.7452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21</w:t>
      </w:r>
      <w:r w:rsidRPr="00BA4752">
        <w:rPr>
          <w:rFonts w:ascii="仿宋_GB2312" w:eastAsia="仿宋_GB2312" w:cs="仿宋_GB2312" w:hint="eastAsia"/>
          <w:sz w:val="28"/>
          <w:szCs w:val="28"/>
        </w:rPr>
        <w:t>、东湖文化中心</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31.9</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22</w:t>
      </w:r>
      <w:r w:rsidRPr="00BA4752">
        <w:rPr>
          <w:rFonts w:ascii="仿宋_GB2312" w:eastAsia="仿宋_GB2312" w:cs="仿宋_GB2312" w:hint="eastAsia"/>
          <w:sz w:val="28"/>
          <w:szCs w:val="28"/>
        </w:rPr>
        <w:t>、灵宝市第一人民医院建设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6.6</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23</w:t>
      </w:r>
      <w:r w:rsidRPr="00BA4752">
        <w:rPr>
          <w:rFonts w:ascii="仿宋_GB2312" w:eastAsia="仿宋_GB2312" w:cs="仿宋_GB2312" w:hint="eastAsia"/>
          <w:sz w:val="28"/>
          <w:szCs w:val="28"/>
        </w:rPr>
        <w:t>、濮阳县城区集中供暖新建项目（财政部示范），投资金额</w:t>
      </w:r>
      <w:r w:rsidRPr="00BA4752">
        <w:rPr>
          <w:rFonts w:ascii="仿宋_GB2312" w:eastAsia="仿宋_GB2312" w:cs="仿宋_GB2312"/>
          <w:sz w:val="28"/>
          <w:szCs w:val="28"/>
        </w:rPr>
        <w:t>4.5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24</w:t>
      </w:r>
      <w:r w:rsidRPr="00BA4752">
        <w:rPr>
          <w:rFonts w:ascii="仿宋_GB2312" w:eastAsia="仿宋_GB2312" w:cs="仿宋_GB2312" w:hint="eastAsia"/>
          <w:sz w:val="28"/>
          <w:szCs w:val="28"/>
        </w:rPr>
        <w:t>、濮阳县人民医院新院区建设项目（财政部示范），投资金额</w:t>
      </w:r>
      <w:r w:rsidRPr="00BA4752">
        <w:rPr>
          <w:rFonts w:ascii="仿宋_GB2312" w:eastAsia="仿宋_GB2312" w:cs="仿宋_GB2312"/>
          <w:sz w:val="28"/>
          <w:szCs w:val="28"/>
        </w:rPr>
        <w:t>7</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25</w:t>
      </w:r>
      <w:r w:rsidRPr="00BA4752">
        <w:rPr>
          <w:rFonts w:ascii="仿宋_GB2312" w:eastAsia="仿宋_GB2312" w:cs="仿宋_GB2312" w:hint="eastAsia"/>
          <w:sz w:val="28"/>
          <w:szCs w:val="28"/>
        </w:rPr>
        <w:t>、山东省济宁市任城区智慧城市产业园建设项目（财政部示范），投资金额</w:t>
      </w:r>
      <w:r w:rsidRPr="00BA4752">
        <w:rPr>
          <w:rFonts w:ascii="仿宋_GB2312" w:eastAsia="仿宋_GB2312" w:cs="仿宋_GB2312"/>
          <w:sz w:val="28"/>
          <w:szCs w:val="28"/>
        </w:rPr>
        <w:t>44.0963</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26</w:t>
      </w:r>
      <w:r w:rsidRPr="00BA4752">
        <w:rPr>
          <w:rFonts w:ascii="仿宋_GB2312" w:eastAsia="仿宋_GB2312" w:cs="仿宋_GB2312" w:hint="eastAsia"/>
          <w:sz w:val="28"/>
          <w:szCs w:val="28"/>
        </w:rPr>
        <w:t>、大龙经济开发区综合管廊一期工程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14.2008</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27</w:t>
      </w:r>
      <w:r w:rsidRPr="00BA4752">
        <w:rPr>
          <w:rFonts w:ascii="仿宋_GB2312" w:eastAsia="仿宋_GB2312" w:cs="仿宋_GB2312" w:hint="eastAsia"/>
          <w:sz w:val="28"/>
          <w:szCs w:val="28"/>
        </w:rPr>
        <w:t>、海口市地下综合管廊</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76.28</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28</w:t>
      </w:r>
      <w:r w:rsidRPr="00BA4752">
        <w:rPr>
          <w:rFonts w:ascii="仿宋_GB2312" w:eastAsia="仿宋_GB2312" w:cs="仿宋_GB2312" w:hint="eastAsia"/>
          <w:sz w:val="28"/>
          <w:szCs w:val="28"/>
        </w:rPr>
        <w:t>、濮阳县高中新建项目（财政部示范），投资金额</w:t>
      </w:r>
      <w:r w:rsidRPr="00BA4752">
        <w:rPr>
          <w:rFonts w:ascii="仿宋_GB2312" w:eastAsia="仿宋_GB2312" w:cs="仿宋_GB2312"/>
          <w:sz w:val="28"/>
          <w:szCs w:val="28"/>
        </w:rPr>
        <w:t>5.387</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29</w:t>
      </w:r>
      <w:r w:rsidRPr="00BA4752">
        <w:rPr>
          <w:rFonts w:ascii="仿宋_GB2312" w:eastAsia="仿宋_GB2312" w:cs="仿宋_GB2312" w:hint="eastAsia"/>
          <w:sz w:val="28"/>
          <w:szCs w:val="28"/>
        </w:rPr>
        <w:t>、河南省洛阳市市政道桥工程项目（财政部示范），投资金额</w:t>
      </w:r>
      <w:r w:rsidRPr="00BA4752">
        <w:rPr>
          <w:rFonts w:ascii="仿宋_GB2312" w:eastAsia="仿宋_GB2312" w:cs="仿宋_GB2312"/>
          <w:sz w:val="28"/>
          <w:szCs w:val="28"/>
        </w:rPr>
        <w:t>12.6198</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（二）专门工作组成员名单：</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孔</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晶</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律师执业资格证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工作组负责人</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姚海林</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律师执业资格证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张</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逸</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注册会计师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崔泽慧</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注册会计师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胡俊兰</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注册会计师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卢</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朝</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造价工程师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张美渊</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范天会</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王</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军</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咨询工程师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陈建业</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咨询工程师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郝中宽</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孙晓光</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王振宁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杜</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峰</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宋志宏</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郝春水</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赵静宇</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p>
    <w:p w:rsidR="00954F56" w:rsidRPr="00BA4752" w:rsidRDefault="00954F56" w:rsidP="00BD369C">
      <w:pPr>
        <w:ind w:firstLineChars="200" w:firstLine="31680"/>
        <w:rPr>
          <w:rFonts w:ascii="楷体_GB2312" w:eastAsia="楷体_GB2312" w:hAnsi="黑体" w:cs="Times New Roman"/>
          <w:sz w:val="28"/>
          <w:szCs w:val="28"/>
        </w:rPr>
      </w:pPr>
      <w:r w:rsidRPr="00BA4752">
        <w:rPr>
          <w:rFonts w:ascii="楷体_GB2312" w:eastAsia="楷体_GB2312" w:cs="楷体_GB2312" w:hint="eastAsia"/>
          <w:b/>
          <w:bCs/>
          <w:sz w:val="28"/>
          <w:szCs w:val="28"/>
        </w:rPr>
        <w:t>（三）联系方式：</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联系人：张</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珂</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电话：</w:t>
      </w:r>
      <w:r w:rsidRPr="00BA4752">
        <w:rPr>
          <w:rFonts w:ascii="仿宋_GB2312" w:eastAsia="仿宋_GB2312" w:cs="仿宋_GB2312"/>
          <w:sz w:val="28"/>
          <w:szCs w:val="28"/>
        </w:rPr>
        <w:t>18337103182</w:t>
      </w:r>
    </w:p>
    <w:p w:rsidR="00954F56" w:rsidRPr="00BA4752" w:rsidRDefault="00954F56" w:rsidP="00BD369C">
      <w:pPr>
        <w:ind w:firstLineChars="200" w:firstLine="31680"/>
        <w:rPr>
          <w:rFonts w:ascii="黑体" w:eastAsia="黑体" w:hAnsi="黑体" w:cs="黑体"/>
          <w:sz w:val="28"/>
          <w:szCs w:val="28"/>
        </w:rPr>
      </w:pPr>
      <w:r w:rsidRPr="00BA4752">
        <w:rPr>
          <w:rFonts w:ascii="黑体" w:eastAsia="黑体" w:hAnsi="黑体" w:cs="黑体" w:hint="eastAsia"/>
          <w:sz w:val="28"/>
          <w:szCs w:val="28"/>
        </w:rPr>
        <w:t>七、江苏中核华纬工程设计研究有限公司</w:t>
      </w:r>
      <w:r w:rsidRPr="00BA4752">
        <w:rPr>
          <w:rFonts w:ascii="黑体" w:eastAsia="黑体" w:hAnsi="黑体" w:cs="黑体"/>
          <w:sz w:val="28"/>
          <w:szCs w:val="28"/>
        </w:rPr>
        <w:t xml:space="preserve"> </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（一）近三年部分业绩：</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w:t>
      </w:r>
      <w:r w:rsidRPr="00BA4752">
        <w:rPr>
          <w:rFonts w:ascii="仿宋_GB2312" w:eastAsia="仿宋_GB2312" w:cs="仿宋_GB2312" w:hint="eastAsia"/>
          <w:sz w:val="28"/>
          <w:szCs w:val="28"/>
        </w:rPr>
        <w:t>、吴忠市城市东部地下综合管廊一期工程</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8.4</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w:t>
      </w:r>
      <w:r w:rsidRPr="00BA4752">
        <w:rPr>
          <w:rFonts w:ascii="仿宋_GB2312" w:eastAsia="仿宋_GB2312" w:cs="仿宋_GB2312" w:hint="eastAsia"/>
          <w:sz w:val="28"/>
          <w:szCs w:val="28"/>
        </w:rPr>
        <w:t>、宁夏吴忠市利通区回医药研究创业基地</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2.92</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w:t>
      </w:r>
      <w:r w:rsidRPr="00BA4752">
        <w:rPr>
          <w:rFonts w:ascii="仿宋_GB2312" w:eastAsia="仿宋_GB2312" w:cs="仿宋_GB2312" w:hint="eastAsia"/>
          <w:sz w:val="28"/>
          <w:szCs w:val="28"/>
        </w:rPr>
        <w:t>、郸城县红杉老年医养结合服务中心</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项目，投资金额</w:t>
      </w:r>
      <w:r w:rsidRPr="00BA4752">
        <w:rPr>
          <w:rFonts w:ascii="仿宋_GB2312" w:eastAsia="仿宋_GB2312" w:cs="仿宋_GB2312"/>
          <w:sz w:val="28"/>
          <w:szCs w:val="28"/>
        </w:rPr>
        <w:t>3.5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4</w:t>
      </w:r>
      <w:r w:rsidRPr="00BA4752">
        <w:rPr>
          <w:rFonts w:ascii="仿宋_GB2312" w:eastAsia="仿宋_GB2312" w:cs="仿宋_GB2312" w:hint="eastAsia"/>
          <w:sz w:val="28"/>
          <w:szCs w:val="28"/>
        </w:rPr>
        <w:t>、上街区基础设施及公益事业项目，投资金额</w:t>
      </w:r>
      <w:r w:rsidRPr="00BA4752">
        <w:rPr>
          <w:rFonts w:ascii="仿宋_GB2312" w:eastAsia="仿宋_GB2312" w:cs="仿宋_GB2312"/>
          <w:sz w:val="28"/>
          <w:szCs w:val="28"/>
        </w:rPr>
        <w:t>9.288</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5</w:t>
      </w:r>
      <w:r w:rsidRPr="00BA4752">
        <w:rPr>
          <w:rFonts w:ascii="仿宋_GB2312" w:eastAsia="仿宋_GB2312" w:cs="仿宋_GB2312" w:hint="eastAsia"/>
          <w:sz w:val="28"/>
          <w:szCs w:val="28"/>
        </w:rPr>
        <w:t>、商丘市城乡一体化示范区棚户区改造、区域水系和城市森林公园建设项目，投资金额</w:t>
      </w:r>
      <w:r w:rsidRPr="00BA4752">
        <w:rPr>
          <w:rFonts w:ascii="仿宋_GB2312" w:eastAsia="仿宋_GB2312" w:cs="仿宋_GB2312"/>
          <w:sz w:val="28"/>
          <w:szCs w:val="28"/>
        </w:rPr>
        <w:t>74.842</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6</w:t>
      </w:r>
      <w:r w:rsidRPr="00BA4752">
        <w:rPr>
          <w:rFonts w:ascii="仿宋_GB2312" w:eastAsia="仿宋_GB2312" w:cs="仿宋_GB2312" w:hint="eastAsia"/>
          <w:sz w:val="28"/>
          <w:szCs w:val="28"/>
        </w:rPr>
        <w:t>、鹿邑县</w:t>
      </w:r>
      <w:r w:rsidRPr="00BA4752">
        <w:rPr>
          <w:rFonts w:ascii="仿宋_GB2312" w:eastAsia="仿宋_GB2312" w:cs="仿宋_GB2312"/>
          <w:sz w:val="28"/>
          <w:szCs w:val="28"/>
        </w:rPr>
        <w:t>2016</w:t>
      </w:r>
      <w:r w:rsidRPr="00BA4752">
        <w:rPr>
          <w:rFonts w:ascii="仿宋_GB2312" w:eastAsia="仿宋_GB2312" w:cs="仿宋_GB2312" w:hint="eastAsia"/>
          <w:sz w:val="28"/>
          <w:szCs w:val="28"/>
        </w:rPr>
        <w:t>年农村路及中小桥梁建设工程项目，投资金额</w:t>
      </w:r>
      <w:r w:rsidRPr="00BA4752">
        <w:rPr>
          <w:rFonts w:ascii="仿宋_GB2312" w:eastAsia="仿宋_GB2312" w:cs="仿宋_GB2312"/>
          <w:sz w:val="28"/>
          <w:szCs w:val="28"/>
        </w:rPr>
        <w:t>2.59</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7</w:t>
      </w:r>
      <w:r w:rsidRPr="00BA4752">
        <w:rPr>
          <w:rFonts w:ascii="仿宋_GB2312" w:eastAsia="仿宋_GB2312" w:cs="仿宋_GB2312" w:hint="eastAsia"/>
          <w:sz w:val="28"/>
          <w:szCs w:val="28"/>
        </w:rPr>
        <w:t>、宜阳县高级中学高中部小学部建设项目，投资金额</w:t>
      </w:r>
      <w:r w:rsidRPr="00BA4752">
        <w:rPr>
          <w:rFonts w:ascii="仿宋_GB2312" w:eastAsia="仿宋_GB2312" w:cs="仿宋_GB2312"/>
          <w:sz w:val="28"/>
          <w:szCs w:val="28"/>
        </w:rPr>
        <w:t>2.0139</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8</w:t>
      </w:r>
      <w:r w:rsidRPr="00BA4752">
        <w:rPr>
          <w:rFonts w:ascii="仿宋_GB2312" w:eastAsia="仿宋_GB2312" w:cs="仿宋_GB2312" w:hint="eastAsia"/>
          <w:sz w:val="28"/>
          <w:szCs w:val="28"/>
        </w:rPr>
        <w:t>、宜阳县“一场两馆”建设项目，投资金额</w:t>
      </w:r>
      <w:r w:rsidRPr="00BA4752">
        <w:rPr>
          <w:rFonts w:ascii="仿宋_GB2312" w:eastAsia="仿宋_GB2312" w:cs="仿宋_GB2312"/>
          <w:sz w:val="28"/>
          <w:szCs w:val="28"/>
        </w:rPr>
        <w:t>5.0553</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9</w:t>
      </w:r>
      <w:r w:rsidRPr="00BA4752">
        <w:rPr>
          <w:rFonts w:ascii="仿宋_GB2312" w:eastAsia="仿宋_GB2312" w:cs="仿宋_GB2312" w:hint="eastAsia"/>
          <w:sz w:val="28"/>
          <w:szCs w:val="28"/>
        </w:rPr>
        <w:t>、鹿邑县人民医院迁建项目一期工程，投资金额</w:t>
      </w:r>
      <w:r w:rsidRPr="00BA4752">
        <w:rPr>
          <w:rFonts w:ascii="仿宋_GB2312" w:eastAsia="仿宋_GB2312" w:cs="仿宋_GB2312"/>
          <w:sz w:val="28"/>
          <w:szCs w:val="28"/>
        </w:rPr>
        <w:t>4.5</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10</w:t>
      </w:r>
      <w:r w:rsidRPr="00BA4752">
        <w:rPr>
          <w:rFonts w:ascii="仿宋_GB2312" w:eastAsia="仿宋_GB2312" w:cs="仿宋_GB2312" w:hint="eastAsia"/>
          <w:sz w:val="28"/>
          <w:szCs w:val="28"/>
        </w:rPr>
        <w:t>、新乡市东部污水处理厂项目，投资金额</w:t>
      </w:r>
      <w:r w:rsidRPr="00BA4752">
        <w:rPr>
          <w:rFonts w:ascii="仿宋_GB2312" w:eastAsia="仿宋_GB2312" w:cs="仿宋_GB2312"/>
          <w:sz w:val="28"/>
          <w:szCs w:val="28"/>
        </w:rPr>
        <w:t>1.75</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11</w:t>
      </w:r>
      <w:r w:rsidRPr="00BA4752">
        <w:rPr>
          <w:rFonts w:ascii="仿宋_GB2312" w:eastAsia="仿宋_GB2312" w:cs="仿宋_GB2312" w:hint="eastAsia"/>
          <w:sz w:val="28"/>
          <w:szCs w:val="28"/>
        </w:rPr>
        <w:t>、武陟县引黄（沁）入武一期工程项目，投资金额</w:t>
      </w:r>
      <w:r w:rsidRPr="00BA4752">
        <w:rPr>
          <w:rFonts w:ascii="仿宋_GB2312" w:eastAsia="仿宋_GB2312" w:cs="仿宋_GB2312"/>
          <w:sz w:val="28"/>
          <w:szCs w:val="28"/>
        </w:rPr>
        <w:t>7.7346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12</w:t>
      </w:r>
      <w:r w:rsidRPr="00BA4752">
        <w:rPr>
          <w:rFonts w:ascii="仿宋_GB2312" w:eastAsia="仿宋_GB2312" w:cs="仿宋_GB2312" w:hint="eastAsia"/>
          <w:sz w:val="28"/>
          <w:szCs w:val="28"/>
        </w:rPr>
        <w:t>、鹿邑县老子研究院建设项目，投资金额</w:t>
      </w:r>
      <w:r w:rsidRPr="00BA4752">
        <w:rPr>
          <w:rFonts w:ascii="仿宋_GB2312" w:eastAsia="仿宋_GB2312" w:cs="仿宋_GB2312"/>
          <w:sz w:val="28"/>
          <w:szCs w:val="28"/>
        </w:rPr>
        <w:t>3.708</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（二）专门工作组成员名单：</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李</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鹏</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高级工程师、注册咨询师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工作组负责人</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陈萍凤</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王明春</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注册咨询师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郭晓彦</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注册会计师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余</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霞</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中级经济师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袁红兰</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赵春蓉</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刘</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静</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吴耀方</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包晓丽</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律师执业资格证</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毛洪山</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楷体_GB2312" w:eastAsia="楷体_GB2312" w:hAnsi="黑体" w:cs="Times New Roman"/>
          <w:sz w:val="28"/>
          <w:szCs w:val="28"/>
        </w:rPr>
      </w:pPr>
      <w:r w:rsidRPr="00BA4752">
        <w:rPr>
          <w:rFonts w:ascii="楷体_GB2312" w:eastAsia="楷体_GB2312" w:cs="楷体_GB2312" w:hint="eastAsia"/>
          <w:b/>
          <w:bCs/>
          <w:sz w:val="28"/>
          <w:szCs w:val="28"/>
        </w:rPr>
        <w:t>（三）联系方式：</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联系人：王慧平</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电话：</w:t>
      </w:r>
      <w:r w:rsidRPr="00BA4752">
        <w:rPr>
          <w:rFonts w:ascii="仿宋_GB2312" w:eastAsia="仿宋_GB2312" w:cs="仿宋_GB2312"/>
          <w:sz w:val="28"/>
          <w:szCs w:val="28"/>
        </w:rPr>
        <w:t>15294646095</w:t>
      </w:r>
    </w:p>
    <w:p w:rsidR="00954F56" w:rsidRPr="00BA4752" w:rsidRDefault="00954F56" w:rsidP="00BD369C">
      <w:pPr>
        <w:ind w:firstLineChars="200" w:firstLine="31680"/>
        <w:rPr>
          <w:rFonts w:ascii="黑体" w:eastAsia="黑体" w:hAnsi="黑体" w:cs="黑体"/>
          <w:sz w:val="28"/>
          <w:szCs w:val="28"/>
        </w:rPr>
      </w:pPr>
      <w:r w:rsidRPr="00BA4752">
        <w:rPr>
          <w:rFonts w:ascii="黑体" w:eastAsia="黑体" w:hAnsi="黑体" w:cs="黑体" w:hint="eastAsia"/>
          <w:sz w:val="28"/>
          <w:szCs w:val="28"/>
        </w:rPr>
        <w:t>八、中建联勘测规划设计有限公司</w:t>
      </w:r>
      <w:r w:rsidRPr="00BA4752">
        <w:rPr>
          <w:rFonts w:ascii="黑体" w:eastAsia="黑体" w:hAnsi="黑体" w:cs="黑体"/>
          <w:sz w:val="28"/>
          <w:szCs w:val="28"/>
        </w:rPr>
        <w:t xml:space="preserve"> </w:t>
      </w:r>
    </w:p>
    <w:p w:rsidR="00954F56" w:rsidRPr="00BA4752" w:rsidRDefault="00954F56" w:rsidP="00BD369C">
      <w:pPr>
        <w:ind w:firstLineChars="200" w:firstLine="31680"/>
        <w:rPr>
          <w:rFonts w:ascii="楷体_GB2312" w:eastAsia="楷体_GB2312" w:hAnsi="黑体" w:cs="Times New Roman"/>
          <w:sz w:val="28"/>
          <w:szCs w:val="28"/>
        </w:rPr>
      </w:pPr>
      <w:r w:rsidRPr="00BA4752">
        <w:rPr>
          <w:rFonts w:ascii="楷体_GB2312" w:eastAsia="楷体_GB2312" w:cs="楷体_GB2312" w:hint="eastAsia"/>
          <w:b/>
          <w:bCs/>
          <w:sz w:val="28"/>
          <w:szCs w:val="28"/>
        </w:rPr>
        <w:t>（一）近三年部分业绩：</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w:t>
      </w:r>
      <w:r w:rsidRPr="00BA4752">
        <w:rPr>
          <w:rFonts w:ascii="仿宋_GB2312" w:eastAsia="仿宋_GB2312" w:cs="仿宋_GB2312" w:hint="eastAsia"/>
          <w:sz w:val="28"/>
          <w:szCs w:val="28"/>
        </w:rPr>
        <w:t>、汝州市科教园区建设项目（财政部示范），投资金额</w:t>
      </w:r>
      <w:r w:rsidRPr="00BA4752">
        <w:rPr>
          <w:rFonts w:ascii="仿宋_GB2312" w:eastAsia="仿宋_GB2312" w:cs="仿宋_GB2312"/>
          <w:sz w:val="28"/>
          <w:szCs w:val="28"/>
        </w:rPr>
        <w:t>17.8403</w:t>
      </w:r>
      <w:r w:rsidRPr="00BA4752">
        <w:rPr>
          <w:rFonts w:ascii="仿宋_GB2312" w:eastAsia="仿宋_GB2312" w:cs="仿宋_GB2312" w:hint="eastAsia"/>
          <w:sz w:val="28"/>
          <w:szCs w:val="28"/>
        </w:rPr>
        <w:t>亿元，项目已经落地；</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w:t>
      </w:r>
      <w:r w:rsidRPr="00BA4752">
        <w:rPr>
          <w:rFonts w:ascii="仿宋_GB2312" w:eastAsia="仿宋_GB2312" w:cs="仿宋_GB2312" w:hint="eastAsia"/>
          <w:sz w:val="28"/>
          <w:szCs w:val="28"/>
        </w:rPr>
        <w:t>、宝丰县农民工返乡创业园建设项目，投资金额</w:t>
      </w:r>
      <w:r w:rsidRPr="00BA4752">
        <w:rPr>
          <w:rFonts w:ascii="仿宋_GB2312" w:eastAsia="仿宋_GB2312" w:cs="仿宋_GB2312"/>
          <w:sz w:val="28"/>
          <w:szCs w:val="28"/>
        </w:rPr>
        <w:t>7</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w:t>
      </w:r>
      <w:r w:rsidRPr="00BA4752">
        <w:rPr>
          <w:rFonts w:ascii="仿宋_GB2312" w:eastAsia="仿宋_GB2312" w:cs="仿宋_GB2312" w:hint="eastAsia"/>
          <w:sz w:val="28"/>
          <w:szCs w:val="28"/>
        </w:rPr>
        <w:t>、郏县健康休闲养老服务中心建设项目，投资金额</w:t>
      </w:r>
      <w:r w:rsidRPr="00BA4752">
        <w:rPr>
          <w:rFonts w:ascii="仿宋_GB2312" w:eastAsia="仿宋_GB2312" w:cs="仿宋_GB2312"/>
          <w:sz w:val="28"/>
          <w:szCs w:val="28"/>
        </w:rPr>
        <w:t>1.6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4</w:t>
      </w:r>
      <w:r w:rsidRPr="00BA4752">
        <w:rPr>
          <w:rFonts w:ascii="仿宋_GB2312" w:eastAsia="仿宋_GB2312" w:cs="仿宋_GB2312" w:hint="eastAsia"/>
          <w:sz w:val="28"/>
          <w:szCs w:val="28"/>
        </w:rPr>
        <w:t>、舞钢市绿色智慧市政及关联项目，投资金额</w:t>
      </w:r>
      <w:r w:rsidRPr="00BA4752">
        <w:rPr>
          <w:rFonts w:ascii="仿宋_GB2312" w:eastAsia="仿宋_GB2312" w:cs="仿宋_GB2312"/>
          <w:sz w:val="28"/>
          <w:szCs w:val="28"/>
        </w:rPr>
        <w:t>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5</w:t>
      </w:r>
      <w:r w:rsidRPr="00BA4752">
        <w:rPr>
          <w:rFonts w:ascii="仿宋_GB2312" w:eastAsia="仿宋_GB2312" w:cs="仿宋_GB2312" w:hint="eastAsia"/>
          <w:sz w:val="28"/>
          <w:szCs w:val="28"/>
        </w:rPr>
        <w:t>、宝丰县君文国家湿地公园建设项目，投资金额</w:t>
      </w:r>
      <w:r w:rsidRPr="00BA4752">
        <w:rPr>
          <w:rFonts w:ascii="仿宋_GB2312" w:eastAsia="仿宋_GB2312" w:cs="仿宋_GB2312"/>
          <w:sz w:val="28"/>
          <w:szCs w:val="28"/>
        </w:rPr>
        <w:t>8.6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6</w:t>
      </w:r>
      <w:r w:rsidRPr="00BA4752">
        <w:rPr>
          <w:rFonts w:ascii="仿宋_GB2312" w:eastAsia="仿宋_GB2312" w:cs="仿宋_GB2312" w:hint="eastAsia"/>
          <w:sz w:val="28"/>
          <w:szCs w:val="28"/>
        </w:rPr>
        <w:t>、郑万高铁平顶山西站高铁商务区环境改善基础设施建设项目，投资金额</w:t>
      </w:r>
      <w:r w:rsidRPr="00BA4752">
        <w:rPr>
          <w:rFonts w:ascii="仿宋_GB2312" w:eastAsia="仿宋_GB2312" w:cs="仿宋_GB2312"/>
          <w:sz w:val="28"/>
          <w:szCs w:val="28"/>
        </w:rPr>
        <w:t>13</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7</w:t>
      </w:r>
      <w:r w:rsidRPr="00BA4752">
        <w:rPr>
          <w:rFonts w:ascii="仿宋_GB2312" w:eastAsia="仿宋_GB2312" w:cs="仿宋_GB2312" w:hint="eastAsia"/>
          <w:sz w:val="28"/>
          <w:szCs w:val="28"/>
        </w:rPr>
        <w:t>、金孟线宁洛高速出口入口至香山路环岛改建工程、平宝快速路至南水北调段改建工程，投资金额</w:t>
      </w:r>
      <w:r w:rsidRPr="00BA4752">
        <w:rPr>
          <w:rFonts w:ascii="仿宋_GB2312" w:eastAsia="仿宋_GB2312" w:cs="仿宋_GB2312"/>
          <w:sz w:val="28"/>
          <w:szCs w:val="28"/>
        </w:rPr>
        <w:t>2.39</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8</w:t>
      </w:r>
      <w:r w:rsidRPr="00BA4752">
        <w:rPr>
          <w:rFonts w:ascii="仿宋_GB2312" w:eastAsia="仿宋_GB2312" w:cs="仿宋_GB2312" w:hint="eastAsia"/>
          <w:sz w:val="28"/>
          <w:szCs w:val="28"/>
        </w:rPr>
        <w:t>、舞钢市周南高速袁门连接线（水袁线）道路工程项目；</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9</w:t>
      </w:r>
      <w:r w:rsidRPr="00BA4752">
        <w:rPr>
          <w:rFonts w:ascii="仿宋_GB2312" w:eastAsia="仿宋_GB2312" w:cs="仿宋_GB2312" w:hint="eastAsia"/>
          <w:sz w:val="28"/>
          <w:szCs w:val="28"/>
        </w:rPr>
        <w:t>、舞钢市智慧城市建设项目，投资金额</w:t>
      </w:r>
      <w:r w:rsidRPr="00BA4752">
        <w:rPr>
          <w:rFonts w:ascii="仿宋_GB2312" w:eastAsia="仿宋_GB2312" w:cs="仿宋_GB2312"/>
          <w:sz w:val="28"/>
          <w:szCs w:val="28"/>
        </w:rPr>
        <w:t>2</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10</w:t>
      </w:r>
      <w:r w:rsidRPr="00BA4752">
        <w:rPr>
          <w:rFonts w:ascii="仿宋_GB2312" w:eastAsia="仿宋_GB2312" w:cs="仿宋_GB2312" w:hint="eastAsia"/>
          <w:sz w:val="28"/>
          <w:szCs w:val="28"/>
        </w:rPr>
        <w:t>、河南汝州汝河湿地公园、森林大道建设项目，投资金额</w:t>
      </w:r>
      <w:r w:rsidRPr="00BA4752">
        <w:rPr>
          <w:rFonts w:ascii="仿宋_GB2312" w:eastAsia="仿宋_GB2312" w:cs="仿宋_GB2312"/>
          <w:sz w:val="28"/>
          <w:szCs w:val="28"/>
        </w:rPr>
        <w:t>9.6</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11</w:t>
      </w:r>
      <w:r w:rsidRPr="00BA4752">
        <w:rPr>
          <w:rFonts w:ascii="仿宋_GB2312" w:eastAsia="仿宋_GB2312" w:cs="仿宋_GB2312" w:hint="eastAsia"/>
          <w:sz w:val="28"/>
          <w:szCs w:val="28"/>
        </w:rPr>
        <w:t>、汝州市云禅小镇建设项目；</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（二）专门工作组成员名单：</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朱光雨</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工作组负责人</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陈联超</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高级经济师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朱海伟</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崔志勇</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阮红伟</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许</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凯</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赵明亮</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咨询师</w:t>
      </w:r>
    </w:p>
    <w:p w:rsidR="00954F56" w:rsidRPr="00BA4752" w:rsidRDefault="00954F56" w:rsidP="00BD369C">
      <w:pPr>
        <w:ind w:firstLineChars="200" w:firstLine="31680"/>
        <w:rPr>
          <w:rFonts w:ascii="楷体_GB2312" w:eastAsia="楷体_GB2312" w:hAnsi="黑体" w:cs="Times New Roman"/>
          <w:sz w:val="28"/>
          <w:szCs w:val="28"/>
        </w:rPr>
      </w:pPr>
      <w:r w:rsidRPr="00BA4752">
        <w:rPr>
          <w:rFonts w:ascii="楷体_GB2312" w:eastAsia="楷体_GB2312" w:cs="楷体_GB2312" w:hint="eastAsia"/>
          <w:b/>
          <w:bCs/>
          <w:sz w:val="28"/>
          <w:szCs w:val="28"/>
        </w:rPr>
        <w:t>（三）联系方式：</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联系人：刘小广</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电话：</w:t>
      </w:r>
      <w:r w:rsidRPr="00BA4752">
        <w:rPr>
          <w:rFonts w:ascii="仿宋_GB2312" w:eastAsia="仿宋_GB2312" w:cs="仿宋_GB2312"/>
          <w:sz w:val="28"/>
          <w:szCs w:val="28"/>
        </w:rPr>
        <w:t>18903716726</w:t>
      </w:r>
    </w:p>
    <w:p w:rsidR="00954F56" w:rsidRPr="00BA4752" w:rsidRDefault="00954F56" w:rsidP="00BD369C">
      <w:pPr>
        <w:ind w:firstLineChars="200" w:firstLine="31680"/>
        <w:rPr>
          <w:rFonts w:ascii="黑体" w:eastAsia="黑体" w:hAnsi="黑体" w:cs="Times New Roman"/>
          <w:b/>
          <w:bCs/>
          <w:sz w:val="28"/>
          <w:szCs w:val="28"/>
        </w:rPr>
      </w:pPr>
      <w:r w:rsidRPr="00BA4752">
        <w:rPr>
          <w:rFonts w:ascii="黑体" w:eastAsia="黑体" w:hAnsi="黑体" w:cs="黑体" w:hint="eastAsia"/>
          <w:b/>
          <w:bCs/>
          <w:sz w:val="28"/>
          <w:szCs w:val="28"/>
        </w:rPr>
        <w:t>九、北京东方华太工程咨询有限公司</w:t>
      </w:r>
    </w:p>
    <w:p w:rsidR="00954F56" w:rsidRPr="00BA4752" w:rsidRDefault="00954F56" w:rsidP="00BD369C">
      <w:pPr>
        <w:ind w:firstLineChars="200" w:firstLine="31680"/>
        <w:rPr>
          <w:rFonts w:ascii="楷体_GB2312" w:eastAsia="楷体_GB2312" w:hAnsi="黑体" w:cs="Times New Roman"/>
          <w:sz w:val="28"/>
          <w:szCs w:val="28"/>
        </w:rPr>
      </w:pPr>
      <w:r w:rsidRPr="00BA4752">
        <w:rPr>
          <w:rFonts w:ascii="楷体_GB2312" w:eastAsia="楷体_GB2312" w:cs="楷体_GB2312" w:hint="eastAsia"/>
          <w:b/>
          <w:bCs/>
          <w:sz w:val="28"/>
          <w:szCs w:val="28"/>
        </w:rPr>
        <w:t>（一）近三年部分业绩：</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1</w:t>
      </w:r>
      <w:r w:rsidRPr="00BA4752">
        <w:rPr>
          <w:rFonts w:ascii="仿宋_GB2312" w:eastAsia="仿宋_GB2312" w:cs="仿宋_GB2312" w:hint="eastAsia"/>
          <w:sz w:val="28"/>
          <w:szCs w:val="28"/>
        </w:rPr>
        <w:t>、张家口市桥西区集中供热</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项目（财政部示范），投资金额</w:t>
      </w:r>
      <w:r w:rsidRPr="00BA4752">
        <w:rPr>
          <w:rFonts w:ascii="仿宋_GB2312" w:eastAsia="仿宋_GB2312" w:cs="仿宋_GB2312"/>
          <w:sz w:val="28"/>
          <w:szCs w:val="28"/>
        </w:rPr>
        <w:t>8.1059</w:t>
      </w:r>
      <w:r w:rsidRPr="00BA4752">
        <w:rPr>
          <w:rFonts w:ascii="仿宋_GB2312" w:eastAsia="仿宋_GB2312" w:cs="仿宋_GB2312" w:hint="eastAsia"/>
          <w:sz w:val="28"/>
          <w:szCs w:val="28"/>
        </w:rPr>
        <w:t>亿元；</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2</w:t>
      </w:r>
      <w:r w:rsidRPr="00BA4752">
        <w:rPr>
          <w:rFonts w:ascii="仿宋_GB2312" w:eastAsia="仿宋_GB2312" w:cs="仿宋_GB2312" w:hint="eastAsia"/>
          <w:sz w:val="28"/>
          <w:szCs w:val="28"/>
        </w:rPr>
        <w:t>、临颍县新城路城市棚户区改造项目；</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3</w:t>
      </w:r>
      <w:r w:rsidRPr="00BA4752">
        <w:rPr>
          <w:rFonts w:ascii="仿宋_GB2312" w:eastAsia="仿宋_GB2312" w:cs="仿宋_GB2312" w:hint="eastAsia"/>
          <w:sz w:val="28"/>
          <w:szCs w:val="28"/>
        </w:rPr>
        <w:t>、襄阳市东津新区白石街</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4</w:t>
      </w:r>
      <w:r w:rsidRPr="00BA4752">
        <w:rPr>
          <w:rFonts w:ascii="仿宋_GB2312" w:eastAsia="仿宋_GB2312" w:cs="仿宋_GB2312" w:hint="eastAsia"/>
          <w:sz w:val="28"/>
          <w:szCs w:val="28"/>
        </w:rPr>
        <w:t>、太白山国际旅游度假区七女峰开发等项目；</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5</w:t>
      </w:r>
      <w:r w:rsidRPr="00BA4752">
        <w:rPr>
          <w:rFonts w:ascii="仿宋_GB2312" w:eastAsia="仿宋_GB2312" w:cs="仿宋_GB2312" w:hint="eastAsia"/>
          <w:sz w:val="28"/>
          <w:szCs w:val="28"/>
        </w:rPr>
        <w:t>、舞阳县产业集聚区路网及海南北路扩宽工程建设</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6</w:t>
      </w:r>
      <w:r w:rsidRPr="00BA4752">
        <w:rPr>
          <w:rFonts w:ascii="仿宋_GB2312" w:eastAsia="仿宋_GB2312" w:cs="仿宋_GB2312" w:hint="eastAsia"/>
          <w:sz w:val="28"/>
          <w:szCs w:val="28"/>
        </w:rPr>
        <w:t>、正定新区污水处理厂工程（一期）</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sz w:val="28"/>
          <w:szCs w:val="28"/>
        </w:rPr>
        <w:t>7</w:t>
      </w:r>
      <w:r w:rsidRPr="00BA4752">
        <w:rPr>
          <w:rFonts w:ascii="仿宋_GB2312" w:eastAsia="仿宋_GB2312" w:cs="仿宋_GB2312" w:hint="eastAsia"/>
          <w:sz w:val="28"/>
          <w:szCs w:val="28"/>
        </w:rPr>
        <w:t>、石家庄正定新区水厂</w:t>
      </w:r>
      <w:r w:rsidRPr="00BA4752">
        <w:rPr>
          <w:rFonts w:ascii="仿宋_GB2312" w:eastAsia="仿宋_GB2312" w:cs="仿宋_GB2312"/>
          <w:sz w:val="28"/>
          <w:szCs w:val="28"/>
        </w:rPr>
        <w:t>PPP</w:t>
      </w:r>
      <w:r w:rsidRPr="00BA4752">
        <w:rPr>
          <w:rFonts w:ascii="仿宋_GB2312" w:eastAsia="仿宋_GB2312" w:cs="仿宋_GB2312" w:hint="eastAsia"/>
          <w:sz w:val="28"/>
          <w:szCs w:val="28"/>
        </w:rPr>
        <w:t>项目；</w:t>
      </w:r>
    </w:p>
    <w:p w:rsidR="00954F56" w:rsidRPr="00BA4752" w:rsidRDefault="00954F56" w:rsidP="00BD369C">
      <w:pPr>
        <w:ind w:firstLineChars="200" w:firstLine="31680"/>
        <w:rPr>
          <w:rFonts w:ascii="楷体_GB2312" w:eastAsia="楷体_GB2312" w:cs="Times New Roman"/>
          <w:b/>
          <w:bCs/>
          <w:sz w:val="28"/>
          <w:szCs w:val="28"/>
        </w:rPr>
      </w:pPr>
      <w:r w:rsidRPr="00BA4752">
        <w:rPr>
          <w:rFonts w:ascii="楷体_GB2312" w:eastAsia="楷体_GB2312" w:cs="楷体_GB2312" w:hint="eastAsia"/>
          <w:b/>
          <w:bCs/>
          <w:sz w:val="28"/>
          <w:szCs w:val="28"/>
        </w:rPr>
        <w:t>（二）专门工作组成员名单：</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姚守忠</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高级工程师、注册咨询师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工作组负责人</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高园园</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中级会计师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田</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利</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中级工程师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王书荣</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杜艳江</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杨慧敏</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高级工程师</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林</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丽</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注册咨询师</w:t>
      </w:r>
    </w:p>
    <w:p w:rsidR="00954F56" w:rsidRPr="00BA4752" w:rsidRDefault="00954F56" w:rsidP="00BD369C">
      <w:pPr>
        <w:ind w:firstLineChars="200" w:firstLine="31680"/>
        <w:rPr>
          <w:rFonts w:ascii="仿宋_GB2312" w:eastAsia="仿宋_GB2312" w:cs="Times New Roman"/>
          <w:sz w:val="28"/>
          <w:szCs w:val="28"/>
        </w:rPr>
      </w:pPr>
      <w:r w:rsidRPr="00BA4752">
        <w:rPr>
          <w:rFonts w:ascii="仿宋_GB2312" w:eastAsia="仿宋_GB2312" w:cs="仿宋_GB2312" w:hint="eastAsia"/>
          <w:sz w:val="28"/>
          <w:szCs w:val="28"/>
        </w:rPr>
        <w:t>周陆强</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专职律师</w:t>
      </w:r>
    </w:p>
    <w:p w:rsidR="00954F56" w:rsidRPr="00BA4752" w:rsidRDefault="00954F56" w:rsidP="00BD369C">
      <w:pPr>
        <w:ind w:firstLineChars="200" w:firstLine="31680"/>
        <w:rPr>
          <w:rFonts w:ascii="楷体_GB2312" w:eastAsia="楷体_GB2312" w:hAnsi="黑体" w:cs="Times New Roman"/>
          <w:sz w:val="28"/>
          <w:szCs w:val="28"/>
        </w:rPr>
      </w:pPr>
      <w:r w:rsidRPr="00BA4752">
        <w:rPr>
          <w:rFonts w:ascii="楷体_GB2312" w:eastAsia="楷体_GB2312" w:cs="楷体_GB2312" w:hint="eastAsia"/>
          <w:b/>
          <w:bCs/>
          <w:sz w:val="28"/>
          <w:szCs w:val="28"/>
        </w:rPr>
        <w:t>（三）联系方式：</w:t>
      </w:r>
    </w:p>
    <w:p w:rsidR="00954F56" w:rsidRPr="00BA4752" w:rsidRDefault="00954F56" w:rsidP="00BD369C">
      <w:pPr>
        <w:ind w:firstLineChars="200" w:firstLine="31680"/>
        <w:rPr>
          <w:rFonts w:ascii="仿宋_GB2312" w:eastAsia="仿宋_GB2312" w:cs="仿宋_GB2312"/>
          <w:sz w:val="28"/>
          <w:szCs w:val="28"/>
        </w:rPr>
      </w:pPr>
      <w:r w:rsidRPr="00BA4752">
        <w:rPr>
          <w:rFonts w:ascii="仿宋_GB2312" w:eastAsia="仿宋_GB2312" w:cs="仿宋_GB2312" w:hint="eastAsia"/>
          <w:sz w:val="28"/>
          <w:szCs w:val="28"/>
        </w:rPr>
        <w:t>联系人：刘伟鹏</w:t>
      </w:r>
      <w:r w:rsidRPr="00BA4752">
        <w:rPr>
          <w:rFonts w:ascii="仿宋_GB2312" w:eastAsia="仿宋_GB2312" w:cs="仿宋_GB2312"/>
          <w:sz w:val="28"/>
          <w:szCs w:val="28"/>
        </w:rPr>
        <w:t xml:space="preserve">    </w:t>
      </w:r>
      <w:r w:rsidRPr="00BA4752">
        <w:rPr>
          <w:rFonts w:ascii="仿宋_GB2312" w:eastAsia="仿宋_GB2312" w:cs="仿宋_GB2312" w:hint="eastAsia"/>
          <w:sz w:val="28"/>
          <w:szCs w:val="28"/>
        </w:rPr>
        <w:t>电话：</w:t>
      </w:r>
      <w:r w:rsidRPr="00BA4752">
        <w:rPr>
          <w:rFonts w:ascii="仿宋_GB2312" w:eastAsia="仿宋_GB2312" w:cs="仿宋_GB2312"/>
          <w:sz w:val="28"/>
          <w:szCs w:val="28"/>
        </w:rPr>
        <w:t>15981909522</w:t>
      </w:r>
    </w:p>
    <w:p w:rsidR="00954F56" w:rsidRPr="00BA4752" w:rsidRDefault="00954F56">
      <w:pPr>
        <w:rPr>
          <w:rFonts w:ascii="仿宋_GB2312" w:eastAsia="仿宋_GB2312" w:cs="Times New Roman"/>
          <w:sz w:val="28"/>
          <w:szCs w:val="28"/>
        </w:rPr>
      </w:pPr>
    </w:p>
    <w:sectPr w:rsidR="00954F56" w:rsidRPr="00BA4752" w:rsidSect="00AA3766">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56" w:rsidRDefault="00954F56" w:rsidP="008A6371">
      <w:pPr>
        <w:rPr>
          <w:rFonts w:cs="Times New Roman"/>
        </w:rPr>
      </w:pPr>
      <w:r>
        <w:rPr>
          <w:rFonts w:cs="Times New Roman"/>
        </w:rPr>
        <w:separator/>
      </w:r>
    </w:p>
  </w:endnote>
  <w:endnote w:type="continuationSeparator" w:id="0">
    <w:p w:rsidR="00954F56" w:rsidRDefault="00954F56" w:rsidP="008A63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56" w:rsidRDefault="00954F56">
    <w:pPr>
      <w:pStyle w:val="Footer"/>
      <w:jc w:val="center"/>
      <w:rPr>
        <w:rFonts w:cs="Times New Roman"/>
      </w:rPr>
    </w:pPr>
    <w:fldSimple w:instr=" PAGE   \* MERGEFORMAT ">
      <w:r w:rsidRPr="00BD369C">
        <w:rPr>
          <w:noProof/>
          <w:lang w:val="zh-CN"/>
        </w:rPr>
        <w:t>1</w:t>
      </w:r>
    </w:fldSimple>
  </w:p>
  <w:p w:rsidR="00954F56" w:rsidRDefault="00954F5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56" w:rsidRDefault="00954F56" w:rsidP="008A6371">
      <w:pPr>
        <w:rPr>
          <w:rFonts w:cs="Times New Roman"/>
        </w:rPr>
      </w:pPr>
      <w:r>
        <w:rPr>
          <w:rFonts w:cs="Times New Roman"/>
        </w:rPr>
        <w:separator/>
      </w:r>
    </w:p>
  </w:footnote>
  <w:footnote w:type="continuationSeparator" w:id="0">
    <w:p w:rsidR="00954F56" w:rsidRDefault="00954F56" w:rsidP="008A637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56" w:rsidRDefault="00954F56" w:rsidP="00A51C7E">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997"/>
    <w:rsid w:val="00001BAE"/>
    <w:rsid w:val="0000223E"/>
    <w:rsid w:val="00003079"/>
    <w:rsid w:val="00003215"/>
    <w:rsid w:val="0000456C"/>
    <w:rsid w:val="0000482F"/>
    <w:rsid w:val="000056CE"/>
    <w:rsid w:val="000058F9"/>
    <w:rsid w:val="00005D1D"/>
    <w:rsid w:val="00006998"/>
    <w:rsid w:val="00007119"/>
    <w:rsid w:val="00010AB8"/>
    <w:rsid w:val="00010BB6"/>
    <w:rsid w:val="00011379"/>
    <w:rsid w:val="00012EB5"/>
    <w:rsid w:val="00013A02"/>
    <w:rsid w:val="00013C12"/>
    <w:rsid w:val="00014D30"/>
    <w:rsid w:val="000213B2"/>
    <w:rsid w:val="000226A5"/>
    <w:rsid w:val="00022DA2"/>
    <w:rsid w:val="00024449"/>
    <w:rsid w:val="00024A7B"/>
    <w:rsid w:val="00024B1A"/>
    <w:rsid w:val="000269CF"/>
    <w:rsid w:val="00027D80"/>
    <w:rsid w:val="00031056"/>
    <w:rsid w:val="00031650"/>
    <w:rsid w:val="0003224C"/>
    <w:rsid w:val="00032F89"/>
    <w:rsid w:val="00034D0F"/>
    <w:rsid w:val="00034DDD"/>
    <w:rsid w:val="00034E1C"/>
    <w:rsid w:val="000358CA"/>
    <w:rsid w:val="00035E72"/>
    <w:rsid w:val="00037EF7"/>
    <w:rsid w:val="000417DB"/>
    <w:rsid w:val="000418DA"/>
    <w:rsid w:val="00042487"/>
    <w:rsid w:val="00042CE4"/>
    <w:rsid w:val="00042D7C"/>
    <w:rsid w:val="00043E4F"/>
    <w:rsid w:val="000462E4"/>
    <w:rsid w:val="000515A3"/>
    <w:rsid w:val="00052781"/>
    <w:rsid w:val="00052BFF"/>
    <w:rsid w:val="000530A2"/>
    <w:rsid w:val="00053CB0"/>
    <w:rsid w:val="00056BDC"/>
    <w:rsid w:val="00057B12"/>
    <w:rsid w:val="00064B3B"/>
    <w:rsid w:val="00065177"/>
    <w:rsid w:val="00066FD4"/>
    <w:rsid w:val="000672EB"/>
    <w:rsid w:val="000707EF"/>
    <w:rsid w:val="00071C60"/>
    <w:rsid w:val="000731A1"/>
    <w:rsid w:val="00073DB1"/>
    <w:rsid w:val="00073F0E"/>
    <w:rsid w:val="000740CC"/>
    <w:rsid w:val="000755E7"/>
    <w:rsid w:val="00076D89"/>
    <w:rsid w:val="0008052F"/>
    <w:rsid w:val="00081434"/>
    <w:rsid w:val="0008265A"/>
    <w:rsid w:val="0008344A"/>
    <w:rsid w:val="00083D1C"/>
    <w:rsid w:val="000844B0"/>
    <w:rsid w:val="00084610"/>
    <w:rsid w:val="00084790"/>
    <w:rsid w:val="00084CB4"/>
    <w:rsid w:val="0008519D"/>
    <w:rsid w:val="00085D9D"/>
    <w:rsid w:val="0008699E"/>
    <w:rsid w:val="000879E1"/>
    <w:rsid w:val="00087A98"/>
    <w:rsid w:val="000900AE"/>
    <w:rsid w:val="0009050A"/>
    <w:rsid w:val="000917F4"/>
    <w:rsid w:val="0009387E"/>
    <w:rsid w:val="00093D9C"/>
    <w:rsid w:val="00094B2F"/>
    <w:rsid w:val="00094E33"/>
    <w:rsid w:val="000953C9"/>
    <w:rsid w:val="000956C1"/>
    <w:rsid w:val="00095B36"/>
    <w:rsid w:val="00096ADA"/>
    <w:rsid w:val="000A11F7"/>
    <w:rsid w:val="000A1814"/>
    <w:rsid w:val="000A40C3"/>
    <w:rsid w:val="000A43A6"/>
    <w:rsid w:val="000A4B35"/>
    <w:rsid w:val="000A6CAF"/>
    <w:rsid w:val="000A79FA"/>
    <w:rsid w:val="000B010C"/>
    <w:rsid w:val="000B1D14"/>
    <w:rsid w:val="000B2023"/>
    <w:rsid w:val="000B2E9E"/>
    <w:rsid w:val="000B5A75"/>
    <w:rsid w:val="000B5FBC"/>
    <w:rsid w:val="000B6117"/>
    <w:rsid w:val="000B6BDE"/>
    <w:rsid w:val="000B78ED"/>
    <w:rsid w:val="000C02C7"/>
    <w:rsid w:val="000C1485"/>
    <w:rsid w:val="000C191B"/>
    <w:rsid w:val="000C2B9E"/>
    <w:rsid w:val="000C33BD"/>
    <w:rsid w:val="000C4E8A"/>
    <w:rsid w:val="000C518C"/>
    <w:rsid w:val="000C5C6B"/>
    <w:rsid w:val="000C5CE6"/>
    <w:rsid w:val="000C6525"/>
    <w:rsid w:val="000C65C3"/>
    <w:rsid w:val="000D0648"/>
    <w:rsid w:val="000D1B44"/>
    <w:rsid w:val="000D32FB"/>
    <w:rsid w:val="000D4F68"/>
    <w:rsid w:val="000D5447"/>
    <w:rsid w:val="000D61AC"/>
    <w:rsid w:val="000E05A9"/>
    <w:rsid w:val="000E1E32"/>
    <w:rsid w:val="000E21AF"/>
    <w:rsid w:val="000E2751"/>
    <w:rsid w:val="000E2DCC"/>
    <w:rsid w:val="000E421C"/>
    <w:rsid w:val="000E43B3"/>
    <w:rsid w:val="000E54D0"/>
    <w:rsid w:val="000E56B0"/>
    <w:rsid w:val="000E7956"/>
    <w:rsid w:val="000F23E7"/>
    <w:rsid w:val="000F2B61"/>
    <w:rsid w:val="000F2DB9"/>
    <w:rsid w:val="000F2E79"/>
    <w:rsid w:val="000F3A7F"/>
    <w:rsid w:val="000F3D5B"/>
    <w:rsid w:val="000F6279"/>
    <w:rsid w:val="000F7786"/>
    <w:rsid w:val="00100FE7"/>
    <w:rsid w:val="00101AD7"/>
    <w:rsid w:val="00103992"/>
    <w:rsid w:val="001053EF"/>
    <w:rsid w:val="00106A6C"/>
    <w:rsid w:val="00107007"/>
    <w:rsid w:val="00111D50"/>
    <w:rsid w:val="001124D6"/>
    <w:rsid w:val="00112581"/>
    <w:rsid w:val="00112D45"/>
    <w:rsid w:val="001141A1"/>
    <w:rsid w:val="00114D01"/>
    <w:rsid w:val="001160DD"/>
    <w:rsid w:val="00116115"/>
    <w:rsid w:val="0012011D"/>
    <w:rsid w:val="001209EF"/>
    <w:rsid w:val="001211B0"/>
    <w:rsid w:val="00122CF3"/>
    <w:rsid w:val="001236A5"/>
    <w:rsid w:val="0012393D"/>
    <w:rsid w:val="00123A54"/>
    <w:rsid w:val="00123DBB"/>
    <w:rsid w:val="00124F3F"/>
    <w:rsid w:val="00125867"/>
    <w:rsid w:val="00126524"/>
    <w:rsid w:val="00126594"/>
    <w:rsid w:val="00126EF5"/>
    <w:rsid w:val="00130698"/>
    <w:rsid w:val="00131997"/>
    <w:rsid w:val="00131FA4"/>
    <w:rsid w:val="00133D38"/>
    <w:rsid w:val="00134F32"/>
    <w:rsid w:val="00135852"/>
    <w:rsid w:val="0013649E"/>
    <w:rsid w:val="00141134"/>
    <w:rsid w:val="00141B17"/>
    <w:rsid w:val="00141B40"/>
    <w:rsid w:val="00141E05"/>
    <w:rsid w:val="00142D02"/>
    <w:rsid w:val="001443A3"/>
    <w:rsid w:val="00144501"/>
    <w:rsid w:val="001447BE"/>
    <w:rsid w:val="001470B8"/>
    <w:rsid w:val="00147198"/>
    <w:rsid w:val="0014761D"/>
    <w:rsid w:val="00147E66"/>
    <w:rsid w:val="00151450"/>
    <w:rsid w:val="001514B5"/>
    <w:rsid w:val="00151D87"/>
    <w:rsid w:val="00152708"/>
    <w:rsid w:val="00152A2B"/>
    <w:rsid w:val="00152D46"/>
    <w:rsid w:val="00152F31"/>
    <w:rsid w:val="001530BB"/>
    <w:rsid w:val="00153B88"/>
    <w:rsid w:val="00154B47"/>
    <w:rsid w:val="001564C8"/>
    <w:rsid w:val="001564E3"/>
    <w:rsid w:val="001601C1"/>
    <w:rsid w:val="0016240E"/>
    <w:rsid w:val="0016395E"/>
    <w:rsid w:val="00163C5F"/>
    <w:rsid w:val="00163CDA"/>
    <w:rsid w:val="0016560F"/>
    <w:rsid w:val="001700D5"/>
    <w:rsid w:val="001746FC"/>
    <w:rsid w:val="00175671"/>
    <w:rsid w:val="00176095"/>
    <w:rsid w:val="001776CA"/>
    <w:rsid w:val="0017785E"/>
    <w:rsid w:val="00180A8E"/>
    <w:rsid w:val="00181CB8"/>
    <w:rsid w:val="001826E3"/>
    <w:rsid w:val="00182705"/>
    <w:rsid w:val="001842C7"/>
    <w:rsid w:val="0018484D"/>
    <w:rsid w:val="00185A26"/>
    <w:rsid w:val="00187161"/>
    <w:rsid w:val="00187EF6"/>
    <w:rsid w:val="001912CF"/>
    <w:rsid w:val="00192159"/>
    <w:rsid w:val="00192361"/>
    <w:rsid w:val="00192744"/>
    <w:rsid w:val="0019315E"/>
    <w:rsid w:val="00194C1B"/>
    <w:rsid w:val="001955F5"/>
    <w:rsid w:val="0019669B"/>
    <w:rsid w:val="0019674B"/>
    <w:rsid w:val="00197DF5"/>
    <w:rsid w:val="001A1175"/>
    <w:rsid w:val="001A2E43"/>
    <w:rsid w:val="001A354D"/>
    <w:rsid w:val="001A5A5F"/>
    <w:rsid w:val="001A5DE6"/>
    <w:rsid w:val="001B0003"/>
    <w:rsid w:val="001B0D11"/>
    <w:rsid w:val="001B13C1"/>
    <w:rsid w:val="001B18B5"/>
    <w:rsid w:val="001B214B"/>
    <w:rsid w:val="001B4F39"/>
    <w:rsid w:val="001B70F4"/>
    <w:rsid w:val="001B746F"/>
    <w:rsid w:val="001C16A5"/>
    <w:rsid w:val="001C1C90"/>
    <w:rsid w:val="001C1F15"/>
    <w:rsid w:val="001C1FF2"/>
    <w:rsid w:val="001C2457"/>
    <w:rsid w:val="001C249C"/>
    <w:rsid w:val="001C3318"/>
    <w:rsid w:val="001C46FE"/>
    <w:rsid w:val="001C4B10"/>
    <w:rsid w:val="001C5DED"/>
    <w:rsid w:val="001C6B45"/>
    <w:rsid w:val="001C705A"/>
    <w:rsid w:val="001D3B83"/>
    <w:rsid w:val="001D3CE4"/>
    <w:rsid w:val="001D3D42"/>
    <w:rsid w:val="001D54B9"/>
    <w:rsid w:val="001D6136"/>
    <w:rsid w:val="001D690F"/>
    <w:rsid w:val="001D6DA4"/>
    <w:rsid w:val="001D7036"/>
    <w:rsid w:val="001D72F0"/>
    <w:rsid w:val="001D746B"/>
    <w:rsid w:val="001D7DFC"/>
    <w:rsid w:val="001E168D"/>
    <w:rsid w:val="001E2BD6"/>
    <w:rsid w:val="001E40C6"/>
    <w:rsid w:val="001E4C71"/>
    <w:rsid w:val="001E7E7A"/>
    <w:rsid w:val="001F0380"/>
    <w:rsid w:val="001F0680"/>
    <w:rsid w:val="001F188E"/>
    <w:rsid w:val="001F1970"/>
    <w:rsid w:val="001F1A3A"/>
    <w:rsid w:val="001F1CAA"/>
    <w:rsid w:val="001F1E0D"/>
    <w:rsid w:val="001F2114"/>
    <w:rsid w:val="001F364D"/>
    <w:rsid w:val="001F3909"/>
    <w:rsid w:val="001F3F2C"/>
    <w:rsid w:val="001F4CBF"/>
    <w:rsid w:val="001F5B42"/>
    <w:rsid w:val="001F65CE"/>
    <w:rsid w:val="001F6684"/>
    <w:rsid w:val="001F71D5"/>
    <w:rsid w:val="002005F2"/>
    <w:rsid w:val="0020095F"/>
    <w:rsid w:val="00203072"/>
    <w:rsid w:val="0020314C"/>
    <w:rsid w:val="00204910"/>
    <w:rsid w:val="00205436"/>
    <w:rsid w:val="00205842"/>
    <w:rsid w:val="002071E4"/>
    <w:rsid w:val="00210B7C"/>
    <w:rsid w:val="00211CD5"/>
    <w:rsid w:val="00214EBE"/>
    <w:rsid w:val="002156A4"/>
    <w:rsid w:val="00215CB7"/>
    <w:rsid w:val="00215FB0"/>
    <w:rsid w:val="0022146D"/>
    <w:rsid w:val="002218F2"/>
    <w:rsid w:val="00223449"/>
    <w:rsid w:val="00223A8A"/>
    <w:rsid w:val="00223DCB"/>
    <w:rsid w:val="002248FB"/>
    <w:rsid w:val="00226168"/>
    <w:rsid w:val="00226997"/>
    <w:rsid w:val="00226D6C"/>
    <w:rsid w:val="00226E5E"/>
    <w:rsid w:val="00226E6E"/>
    <w:rsid w:val="002271FF"/>
    <w:rsid w:val="00230A97"/>
    <w:rsid w:val="002313A0"/>
    <w:rsid w:val="00232D27"/>
    <w:rsid w:val="002330F4"/>
    <w:rsid w:val="00234765"/>
    <w:rsid w:val="002360EF"/>
    <w:rsid w:val="0023657C"/>
    <w:rsid w:val="00237E16"/>
    <w:rsid w:val="00240BD5"/>
    <w:rsid w:val="00241F78"/>
    <w:rsid w:val="00244747"/>
    <w:rsid w:val="00245851"/>
    <w:rsid w:val="00247057"/>
    <w:rsid w:val="002503CD"/>
    <w:rsid w:val="00251ED4"/>
    <w:rsid w:val="00252991"/>
    <w:rsid w:val="002529DF"/>
    <w:rsid w:val="00253EFA"/>
    <w:rsid w:val="0025424E"/>
    <w:rsid w:val="002542CB"/>
    <w:rsid w:val="002549AB"/>
    <w:rsid w:val="00254DE5"/>
    <w:rsid w:val="0025695E"/>
    <w:rsid w:val="002616FD"/>
    <w:rsid w:val="00261A9F"/>
    <w:rsid w:val="00263753"/>
    <w:rsid w:val="002638EE"/>
    <w:rsid w:val="00263CC5"/>
    <w:rsid w:val="00264235"/>
    <w:rsid w:val="00264593"/>
    <w:rsid w:val="00264E45"/>
    <w:rsid w:val="00265679"/>
    <w:rsid w:val="00265869"/>
    <w:rsid w:val="002660C1"/>
    <w:rsid w:val="00267405"/>
    <w:rsid w:val="0026763F"/>
    <w:rsid w:val="00267DA8"/>
    <w:rsid w:val="00270009"/>
    <w:rsid w:val="00270047"/>
    <w:rsid w:val="00271652"/>
    <w:rsid w:val="0027270C"/>
    <w:rsid w:val="002737BA"/>
    <w:rsid w:val="0027515B"/>
    <w:rsid w:val="002752FC"/>
    <w:rsid w:val="00275B94"/>
    <w:rsid w:val="0027798D"/>
    <w:rsid w:val="00277FD4"/>
    <w:rsid w:val="00282434"/>
    <w:rsid w:val="00282E24"/>
    <w:rsid w:val="00285F3B"/>
    <w:rsid w:val="002900E7"/>
    <w:rsid w:val="00290C11"/>
    <w:rsid w:val="00292666"/>
    <w:rsid w:val="00292F66"/>
    <w:rsid w:val="002934B1"/>
    <w:rsid w:val="002946FF"/>
    <w:rsid w:val="00294A03"/>
    <w:rsid w:val="00295C6C"/>
    <w:rsid w:val="00295C82"/>
    <w:rsid w:val="00296222"/>
    <w:rsid w:val="00297502"/>
    <w:rsid w:val="00297CF2"/>
    <w:rsid w:val="002A1388"/>
    <w:rsid w:val="002A152F"/>
    <w:rsid w:val="002A4035"/>
    <w:rsid w:val="002A5CCB"/>
    <w:rsid w:val="002A6F17"/>
    <w:rsid w:val="002A707C"/>
    <w:rsid w:val="002A7A6C"/>
    <w:rsid w:val="002B0695"/>
    <w:rsid w:val="002B20F3"/>
    <w:rsid w:val="002B5D44"/>
    <w:rsid w:val="002B7219"/>
    <w:rsid w:val="002B75E9"/>
    <w:rsid w:val="002C14CA"/>
    <w:rsid w:val="002C1CA6"/>
    <w:rsid w:val="002C3487"/>
    <w:rsid w:val="002C3823"/>
    <w:rsid w:val="002C3F94"/>
    <w:rsid w:val="002C74BE"/>
    <w:rsid w:val="002D0C9B"/>
    <w:rsid w:val="002D16DE"/>
    <w:rsid w:val="002D1EA5"/>
    <w:rsid w:val="002D2056"/>
    <w:rsid w:val="002D2088"/>
    <w:rsid w:val="002D247A"/>
    <w:rsid w:val="002D24C1"/>
    <w:rsid w:val="002D2517"/>
    <w:rsid w:val="002D2765"/>
    <w:rsid w:val="002D3083"/>
    <w:rsid w:val="002D4353"/>
    <w:rsid w:val="002D493E"/>
    <w:rsid w:val="002D592B"/>
    <w:rsid w:val="002D7066"/>
    <w:rsid w:val="002D7291"/>
    <w:rsid w:val="002D75A6"/>
    <w:rsid w:val="002D7671"/>
    <w:rsid w:val="002D7A9F"/>
    <w:rsid w:val="002D7F56"/>
    <w:rsid w:val="002E1382"/>
    <w:rsid w:val="002E15B0"/>
    <w:rsid w:val="002E16A5"/>
    <w:rsid w:val="002E2FBA"/>
    <w:rsid w:val="002E31DC"/>
    <w:rsid w:val="002E3C57"/>
    <w:rsid w:val="002E471D"/>
    <w:rsid w:val="002E492C"/>
    <w:rsid w:val="002E61C5"/>
    <w:rsid w:val="002E6D53"/>
    <w:rsid w:val="002E6F93"/>
    <w:rsid w:val="002E722A"/>
    <w:rsid w:val="002E7348"/>
    <w:rsid w:val="002E7DF7"/>
    <w:rsid w:val="002F2A83"/>
    <w:rsid w:val="002F3EAA"/>
    <w:rsid w:val="002F5CD1"/>
    <w:rsid w:val="002F6593"/>
    <w:rsid w:val="002F684C"/>
    <w:rsid w:val="002F6ED1"/>
    <w:rsid w:val="002F7074"/>
    <w:rsid w:val="002F7543"/>
    <w:rsid w:val="002F79C6"/>
    <w:rsid w:val="002F7BEE"/>
    <w:rsid w:val="003013F7"/>
    <w:rsid w:val="0030220C"/>
    <w:rsid w:val="00303EBD"/>
    <w:rsid w:val="00304F5F"/>
    <w:rsid w:val="00305585"/>
    <w:rsid w:val="00310313"/>
    <w:rsid w:val="003133B9"/>
    <w:rsid w:val="003169F8"/>
    <w:rsid w:val="00316C21"/>
    <w:rsid w:val="00317913"/>
    <w:rsid w:val="003200F2"/>
    <w:rsid w:val="0032023D"/>
    <w:rsid w:val="00320BA0"/>
    <w:rsid w:val="00320E92"/>
    <w:rsid w:val="00321187"/>
    <w:rsid w:val="003246CC"/>
    <w:rsid w:val="00325CCB"/>
    <w:rsid w:val="00327653"/>
    <w:rsid w:val="00330348"/>
    <w:rsid w:val="00330388"/>
    <w:rsid w:val="00330CDF"/>
    <w:rsid w:val="003316AE"/>
    <w:rsid w:val="00331DF1"/>
    <w:rsid w:val="00332506"/>
    <w:rsid w:val="00332C77"/>
    <w:rsid w:val="0033465D"/>
    <w:rsid w:val="00334E9D"/>
    <w:rsid w:val="0033519D"/>
    <w:rsid w:val="0033630B"/>
    <w:rsid w:val="003374A0"/>
    <w:rsid w:val="003403AB"/>
    <w:rsid w:val="00340C42"/>
    <w:rsid w:val="00342EB1"/>
    <w:rsid w:val="00343602"/>
    <w:rsid w:val="003440FB"/>
    <w:rsid w:val="003458FF"/>
    <w:rsid w:val="00345D18"/>
    <w:rsid w:val="00347E78"/>
    <w:rsid w:val="00350291"/>
    <w:rsid w:val="003507F3"/>
    <w:rsid w:val="00351A25"/>
    <w:rsid w:val="00351AD8"/>
    <w:rsid w:val="003522B2"/>
    <w:rsid w:val="00352DEB"/>
    <w:rsid w:val="0035415D"/>
    <w:rsid w:val="00354CFA"/>
    <w:rsid w:val="00354F36"/>
    <w:rsid w:val="00356041"/>
    <w:rsid w:val="00356270"/>
    <w:rsid w:val="003564E5"/>
    <w:rsid w:val="00356543"/>
    <w:rsid w:val="0036061F"/>
    <w:rsid w:val="003623BB"/>
    <w:rsid w:val="00362EEA"/>
    <w:rsid w:val="00363574"/>
    <w:rsid w:val="00363675"/>
    <w:rsid w:val="00365A78"/>
    <w:rsid w:val="00366D11"/>
    <w:rsid w:val="0036797A"/>
    <w:rsid w:val="00367F56"/>
    <w:rsid w:val="0037091E"/>
    <w:rsid w:val="00371836"/>
    <w:rsid w:val="00371E93"/>
    <w:rsid w:val="00373CAC"/>
    <w:rsid w:val="00374299"/>
    <w:rsid w:val="00374A1F"/>
    <w:rsid w:val="0037575A"/>
    <w:rsid w:val="00375E40"/>
    <w:rsid w:val="00375F6D"/>
    <w:rsid w:val="003770F2"/>
    <w:rsid w:val="003774BC"/>
    <w:rsid w:val="00377875"/>
    <w:rsid w:val="003807D9"/>
    <w:rsid w:val="00385E2F"/>
    <w:rsid w:val="00386B1E"/>
    <w:rsid w:val="00387A62"/>
    <w:rsid w:val="00387ED8"/>
    <w:rsid w:val="0039287D"/>
    <w:rsid w:val="0039382E"/>
    <w:rsid w:val="003944D9"/>
    <w:rsid w:val="0039492F"/>
    <w:rsid w:val="00396314"/>
    <w:rsid w:val="003967F6"/>
    <w:rsid w:val="00396908"/>
    <w:rsid w:val="0039697D"/>
    <w:rsid w:val="00397289"/>
    <w:rsid w:val="003A0681"/>
    <w:rsid w:val="003A249E"/>
    <w:rsid w:val="003A2E0B"/>
    <w:rsid w:val="003A4DE1"/>
    <w:rsid w:val="003B0123"/>
    <w:rsid w:val="003B06C7"/>
    <w:rsid w:val="003B07E7"/>
    <w:rsid w:val="003B364C"/>
    <w:rsid w:val="003B4F35"/>
    <w:rsid w:val="003B7C44"/>
    <w:rsid w:val="003B7D52"/>
    <w:rsid w:val="003C007E"/>
    <w:rsid w:val="003C0297"/>
    <w:rsid w:val="003C1436"/>
    <w:rsid w:val="003C164E"/>
    <w:rsid w:val="003C34D1"/>
    <w:rsid w:val="003C36BE"/>
    <w:rsid w:val="003C3901"/>
    <w:rsid w:val="003C7DD1"/>
    <w:rsid w:val="003D08A8"/>
    <w:rsid w:val="003D15D0"/>
    <w:rsid w:val="003D26D7"/>
    <w:rsid w:val="003D3013"/>
    <w:rsid w:val="003D36D4"/>
    <w:rsid w:val="003E06A1"/>
    <w:rsid w:val="003E1586"/>
    <w:rsid w:val="003E1B44"/>
    <w:rsid w:val="003E1C0B"/>
    <w:rsid w:val="003E23D6"/>
    <w:rsid w:val="003E36ED"/>
    <w:rsid w:val="003E3D40"/>
    <w:rsid w:val="003E3DF6"/>
    <w:rsid w:val="003E450A"/>
    <w:rsid w:val="003E48C4"/>
    <w:rsid w:val="003E4C23"/>
    <w:rsid w:val="003E7521"/>
    <w:rsid w:val="003E7A05"/>
    <w:rsid w:val="003E7E23"/>
    <w:rsid w:val="003F02CD"/>
    <w:rsid w:val="003F0AA6"/>
    <w:rsid w:val="003F245B"/>
    <w:rsid w:val="003F2F4A"/>
    <w:rsid w:val="003F4415"/>
    <w:rsid w:val="003F5943"/>
    <w:rsid w:val="003F6290"/>
    <w:rsid w:val="003F631D"/>
    <w:rsid w:val="003F6709"/>
    <w:rsid w:val="003F74DF"/>
    <w:rsid w:val="003F74FC"/>
    <w:rsid w:val="0040101F"/>
    <w:rsid w:val="0040442D"/>
    <w:rsid w:val="00404752"/>
    <w:rsid w:val="00404A0E"/>
    <w:rsid w:val="00406D0D"/>
    <w:rsid w:val="004101B8"/>
    <w:rsid w:val="004104CA"/>
    <w:rsid w:val="00410A0C"/>
    <w:rsid w:val="0041184F"/>
    <w:rsid w:val="004118D0"/>
    <w:rsid w:val="00414799"/>
    <w:rsid w:val="004147F5"/>
    <w:rsid w:val="0041507C"/>
    <w:rsid w:val="0042123E"/>
    <w:rsid w:val="00422DC9"/>
    <w:rsid w:val="00423BE9"/>
    <w:rsid w:val="00424CD4"/>
    <w:rsid w:val="00424F46"/>
    <w:rsid w:val="00425E62"/>
    <w:rsid w:val="00426320"/>
    <w:rsid w:val="00430411"/>
    <w:rsid w:val="00431B2E"/>
    <w:rsid w:val="004335A6"/>
    <w:rsid w:val="004344E0"/>
    <w:rsid w:val="004347B0"/>
    <w:rsid w:val="0043495B"/>
    <w:rsid w:val="004352C7"/>
    <w:rsid w:val="00436868"/>
    <w:rsid w:val="00436A73"/>
    <w:rsid w:val="00437ADE"/>
    <w:rsid w:val="00437D3A"/>
    <w:rsid w:val="00440191"/>
    <w:rsid w:val="00441AAF"/>
    <w:rsid w:val="00442B21"/>
    <w:rsid w:val="0044313E"/>
    <w:rsid w:val="00443380"/>
    <w:rsid w:val="00443868"/>
    <w:rsid w:val="00443CC9"/>
    <w:rsid w:val="00445ABE"/>
    <w:rsid w:val="00447031"/>
    <w:rsid w:val="004472FB"/>
    <w:rsid w:val="004502CE"/>
    <w:rsid w:val="004504BB"/>
    <w:rsid w:val="00450A0B"/>
    <w:rsid w:val="00450CDF"/>
    <w:rsid w:val="00451359"/>
    <w:rsid w:val="004517AA"/>
    <w:rsid w:val="004544C3"/>
    <w:rsid w:val="00456F16"/>
    <w:rsid w:val="0045765D"/>
    <w:rsid w:val="00457C4A"/>
    <w:rsid w:val="004607BE"/>
    <w:rsid w:val="004619BA"/>
    <w:rsid w:val="00467233"/>
    <w:rsid w:val="00470125"/>
    <w:rsid w:val="0047068B"/>
    <w:rsid w:val="00472255"/>
    <w:rsid w:val="00472925"/>
    <w:rsid w:val="00473CE4"/>
    <w:rsid w:val="00474B82"/>
    <w:rsid w:val="00474C88"/>
    <w:rsid w:val="00476076"/>
    <w:rsid w:val="004760E6"/>
    <w:rsid w:val="00476B55"/>
    <w:rsid w:val="00480C57"/>
    <w:rsid w:val="00481BBC"/>
    <w:rsid w:val="004820E9"/>
    <w:rsid w:val="004823FF"/>
    <w:rsid w:val="00484639"/>
    <w:rsid w:val="0048497F"/>
    <w:rsid w:val="00484A7B"/>
    <w:rsid w:val="00484C6C"/>
    <w:rsid w:val="00485D35"/>
    <w:rsid w:val="00486B38"/>
    <w:rsid w:val="00487CE3"/>
    <w:rsid w:val="00491F9F"/>
    <w:rsid w:val="00494418"/>
    <w:rsid w:val="004950DD"/>
    <w:rsid w:val="004955E5"/>
    <w:rsid w:val="00495A2E"/>
    <w:rsid w:val="00495A52"/>
    <w:rsid w:val="00495CFE"/>
    <w:rsid w:val="004968A7"/>
    <w:rsid w:val="00496972"/>
    <w:rsid w:val="00496F96"/>
    <w:rsid w:val="00497AD8"/>
    <w:rsid w:val="004A0B6E"/>
    <w:rsid w:val="004A17DE"/>
    <w:rsid w:val="004A1F2D"/>
    <w:rsid w:val="004A2584"/>
    <w:rsid w:val="004A2802"/>
    <w:rsid w:val="004A3DE6"/>
    <w:rsid w:val="004A44F2"/>
    <w:rsid w:val="004A509C"/>
    <w:rsid w:val="004A726E"/>
    <w:rsid w:val="004A7893"/>
    <w:rsid w:val="004A7C1D"/>
    <w:rsid w:val="004B05B3"/>
    <w:rsid w:val="004B2813"/>
    <w:rsid w:val="004B3B11"/>
    <w:rsid w:val="004B58F8"/>
    <w:rsid w:val="004B71DA"/>
    <w:rsid w:val="004C02EA"/>
    <w:rsid w:val="004C0401"/>
    <w:rsid w:val="004C0747"/>
    <w:rsid w:val="004C0C34"/>
    <w:rsid w:val="004C0FDC"/>
    <w:rsid w:val="004C2C9F"/>
    <w:rsid w:val="004C4EEF"/>
    <w:rsid w:val="004C5708"/>
    <w:rsid w:val="004C5B03"/>
    <w:rsid w:val="004C7ACC"/>
    <w:rsid w:val="004C7AF8"/>
    <w:rsid w:val="004D0C1A"/>
    <w:rsid w:val="004D15C1"/>
    <w:rsid w:val="004D3239"/>
    <w:rsid w:val="004D3615"/>
    <w:rsid w:val="004D46D6"/>
    <w:rsid w:val="004D4B3C"/>
    <w:rsid w:val="004D51CA"/>
    <w:rsid w:val="004D58BB"/>
    <w:rsid w:val="004E0154"/>
    <w:rsid w:val="004E030C"/>
    <w:rsid w:val="004E10E7"/>
    <w:rsid w:val="004E112B"/>
    <w:rsid w:val="004E13A0"/>
    <w:rsid w:val="004E201B"/>
    <w:rsid w:val="004E274D"/>
    <w:rsid w:val="004E32EC"/>
    <w:rsid w:val="004E41C5"/>
    <w:rsid w:val="004E4266"/>
    <w:rsid w:val="004E42FD"/>
    <w:rsid w:val="004E4818"/>
    <w:rsid w:val="004E64F7"/>
    <w:rsid w:val="004E6CA0"/>
    <w:rsid w:val="004F0507"/>
    <w:rsid w:val="004F0D83"/>
    <w:rsid w:val="004F12E7"/>
    <w:rsid w:val="004F165F"/>
    <w:rsid w:val="004F19D7"/>
    <w:rsid w:val="004F3F36"/>
    <w:rsid w:val="004F4D79"/>
    <w:rsid w:val="004F4F15"/>
    <w:rsid w:val="004F6B47"/>
    <w:rsid w:val="004F6CA5"/>
    <w:rsid w:val="005001B5"/>
    <w:rsid w:val="00501053"/>
    <w:rsid w:val="005017E6"/>
    <w:rsid w:val="00504226"/>
    <w:rsid w:val="00506185"/>
    <w:rsid w:val="00507109"/>
    <w:rsid w:val="0050734E"/>
    <w:rsid w:val="00507BA4"/>
    <w:rsid w:val="00510795"/>
    <w:rsid w:val="00511F64"/>
    <w:rsid w:val="0051346C"/>
    <w:rsid w:val="00513DE5"/>
    <w:rsid w:val="00514593"/>
    <w:rsid w:val="00516E7E"/>
    <w:rsid w:val="0052013F"/>
    <w:rsid w:val="005204BF"/>
    <w:rsid w:val="00521389"/>
    <w:rsid w:val="005223CC"/>
    <w:rsid w:val="0052304D"/>
    <w:rsid w:val="00523C11"/>
    <w:rsid w:val="00523F5A"/>
    <w:rsid w:val="00524452"/>
    <w:rsid w:val="005262E6"/>
    <w:rsid w:val="00526C39"/>
    <w:rsid w:val="00527127"/>
    <w:rsid w:val="00527E6A"/>
    <w:rsid w:val="00530401"/>
    <w:rsid w:val="00531544"/>
    <w:rsid w:val="005322C4"/>
    <w:rsid w:val="005356C6"/>
    <w:rsid w:val="005357EE"/>
    <w:rsid w:val="00535F73"/>
    <w:rsid w:val="00536047"/>
    <w:rsid w:val="00536CF3"/>
    <w:rsid w:val="00537929"/>
    <w:rsid w:val="00537A7F"/>
    <w:rsid w:val="005401CD"/>
    <w:rsid w:val="00540468"/>
    <w:rsid w:val="00540967"/>
    <w:rsid w:val="00541560"/>
    <w:rsid w:val="005431BE"/>
    <w:rsid w:val="00545A04"/>
    <w:rsid w:val="00546FDE"/>
    <w:rsid w:val="00547103"/>
    <w:rsid w:val="00551754"/>
    <w:rsid w:val="00551844"/>
    <w:rsid w:val="00552670"/>
    <w:rsid w:val="00552731"/>
    <w:rsid w:val="00552D60"/>
    <w:rsid w:val="00555238"/>
    <w:rsid w:val="00555DC9"/>
    <w:rsid w:val="005577CB"/>
    <w:rsid w:val="005604E1"/>
    <w:rsid w:val="00560953"/>
    <w:rsid w:val="00560A7E"/>
    <w:rsid w:val="005619D9"/>
    <w:rsid w:val="00562551"/>
    <w:rsid w:val="0056285C"/>
    <w:rsid w:val="005635A8"/>
    <w:rsid w:val="00564D1C"/>
    <w:rsid w:val="0056623E"/>
    <w:rsid w:val="00566753"/>
    <w:rsid w:val="005671AA"/>
    <w:rsid w:val="00572252"/>
    <w:rsid w:val="005723DA"/>
    <w:rsid w:val="00572912"/>
    <w:rsid w:val="00573741"/>
    <w:rsid w:val="0057380B"/>
    <w:rsid w:val="00574A9D"/>
    <w:rsid w:val="00574EB1"/>
    <w:rsid w:val="005750F1"/>
    <w:rsid w:val="005753B8"/>
    <w:rsid w:val="00575A14"/>
    <w:rsid w:val="00576C66"/>
    <w:rsid w:val="005803CA"/>
    <w:rsid w:val="00583B4A"/>
    <w:rsid w:val="00583E9C"/>
    <w:rsid w:val="00584A63"/>
    <w:rsid w:val="00586ACE"/>
    <w:rsid w:val="005917E1"/>
    <w:rsid w:val="00591F77"/>
    <w:rsid w:val="00592BF6"/>
    <w:rsid w:val="00593EB8"/>
    <w:rsid w:val="005942BD"/>
    <w:rsid w:val="00596B2F"/>
    <w:rsid w:val="00596ECC"/>
    <w:rsid w:val="005A1C88"/>
    <w:rsid w:val="005A46C3"/>
    <w:rsid w:val="005A5764"/>
    <w:rsid w:val="005A5FC9"/>
    <w:rsid w:val="005B00C8"/>
    <w:rsid w:val="005B02ED"/>
    <w:rsid w:val="005B25E3"/>
    <w:rsid w:val="005B3074"/>
    <w:rsid w:val="005B4163"/>
    <w:rsid w:val="005B4F01"/>
    <w:rsid w:val="005B5DC9"/>
    <w:rsid w:val="005B6CEB"/>
    <w:rsid w:val="005B7997"/>
    <w:rsid w:val="005C0A8A"/>
    <w:rsid w:val="005C1591"/>
    <w:rsid w:val="005C1EE1"/>
    <w:rsid w:val="005C2DEC"/>
    <w:rsid w:val="005C2E0A"/>
    <w:rsid w:val="005C3082"/>
    <w:rsid w:val="005C3D25"/>
    <w:rsid w:val="005C51A7"/>
    <w:rsid w:val="005C6ACE"/>
    <w:rsid w:val="005C7318"/>
    <w:rsid w:val="005C745B"/>
    <w:rsid w:val="005C7574"/>
    <w:rsid w:val="005C7737"/>
    <w:rsid w:val="005D0687"/>
    <w:rsid w:val="005D0DF8"/>
    <w:rsid w:val="005D545E"/>
    <w:rsid w:val="005D5AB7"/>
    <w:rsid w:val="005D5E24"/>
    <w:rsid w:val="005D64EF"/>
    <w:rsid w:val="005E0354"/>
    <w:rsid w:val="005E0616"/>
    <w:rsid w:val="005E0C89"/>
    <w:rsid w:val="005E1255"/>
    <w:rsid w:val="005E12BB"/>
    <w:rsid w:val="005E1CA9"/>
    <w:rsid w:val="005E1F93"/>
    <w:rsid w:val="005E41C2"/>
    <w:rsid w:val="005E45E8"/>
    <w:rsid w:val="005E4ED8"/>
    <w:rsid w:val="005E5024"/>
    <w:rsid w:val="005E5926"/>
    <w:rsid w:val="005E7F2B"/>
    <w:rsid w:val="005F1122"/>
    <w:rsid w:val="005F12E2"/>
    <w:rsid w:val="005F2A53"/>
    <w:rsid w:val="005F2EF6"/>
    <w:rsid w:val="005F3217"/>
    <w:rsid w:val="005F34EC"/>
    <w:rsid w:val="005F3CD7"/>
    <w:rsid w:val="005F4C99"/>
    <w:rsid w:val="005F546A"/>
    <w:rsid w:val="005F78B8"/>
    <w:rsid w:val="006032E9"/>
    <w:rsid w:val="00605613"/>
    <w:rsid w:val="00605A11"/>
    <w:rsid w:val="00605E0A"/>
    <w:rsid w:val="00606045"/>
    <w:rsid w:val="00606FC1"/>
    <w:rsid w:val="006073AE"/>
    <w:rsid w:val="006111A7"/>
    <w:rsid w:val="00612971"/>
    <w:rsid w:val="0061306B"/>
    <w:rsid w:val="00613E57"/>
    <w:rsid w:val="006154C4"/>
    <w:rsid w:val="00616B24"/>
    <w:rsid w:val="00616B38"/>
    <w:rsid w:val="00620E51"/>
    <w:rsid w:val="00621CAB"/>
    <w:rsid w:val="0062217B"/>
    <w:rsid w:val="00623D47"/>
    <w:rsid w:val="006247EC"/>
    <w:rsid w:val="00625603"/>
    <w:rsid w:val="0062615B"/>
    <w:rsid w:val="00632668"/>
    <w:rsid w:val="00632BDE"/>
    <w:rsid w:val="00633690"/>
    <w:rsid w:val="00634812"/>
    <w:rsid w:val="00635085"/>
    <w:rsid w:val="006369D4"/>
    <w:rsid w:val="00636E0F"/>
    <w:rsid w:val="00637B3D"/>
    <w:rsid w:val="006421F0"/>
    <w:rsid w:val="00643FE5"/>
    <w:rsid w:val="00644B80"/>
    <w:rsid w:val="00645610"/>
    <w:rsid w:val="0064570D"/>
    <w:rsid w:val="00645CA8"/>
    <w:rsid w:val="00646563"/>
    <w:rsid w:val="006469E2"/>
    <w:rsid w:val="00646C38"/>
    <w:rsid w:val="00646EDC"/>
    <w:rsid w:val="006513B5"/>
    <w:rsid w:val="006521E8"/>
    <w:rsid w:val="0065260C"/>
    <w:rsid w:val="00654A33"/>
    <w:rsid w:val="00655C4E"/>
    <w:rsid w:val="00657B58"/>
    <w:rsid w:val="006617F5"/>
    <w:rsid w:val="00661D7D"/>
    <w:rsid w:val="006630C7"/>
    <w:rsid w:val="00664119"/>
    <w:rsid w:val="00665014"/>
    <w:rsid w:val="0066565F"/>
    <w:rsid w:val="00666767"/>
    <w:rsid w:val="00671DF5"/>
    <w:rsid w:val="00672351"/>
    <w:rsid w:val="0067282C"/>
    <w:rsid w:val="00672B24"/>
    <w:rsid w:val="00675822"/>
    <w:rsid w:val="006764D1"/>
    <w:rsid w:val="0068006C"/>
    <w:rsid w:val="00680C57"/>
    <w:rsid w:val="006818E9"/>
    <w:rsid w:val="00682311"/>
    <w:rsid w:val="006828EB"/>
    <w:rsid w:val="00684DE9"/>
    <w:rsid w:val="006865F7"/>
    <w:rsid w:val="006877C0"/>
    <w:rsid w:val="00691FF8"/>
    <w:rsid w:val="00692EB5"/>
    <w:rsid w:val="00694E1E"/>
    <w:rsid w:val="00695273"/>
    <w:rsid w:val="00695B95"/>
    <w:rsid w:val="00695C26"/>
    <w:rsid w:val="00696239"/>
    <w:rsid w:val="00696363"/>
    <w:rsid w:val="006973FF"/>
    <w:rsid w:val="006A07DE"/>
    <w:rsid w:val="006A0C25"/>
    <w:rsid w:val="006A2596"/>
    <w:rsid w:val="006A2CD8"/>
    <w:rsid w:val="006A2FF6"/>
    <w:rsid w:val="006A3654"/>
    <w:rsid w:val="006A44B0"/>
    <w:rsid w:val="006A46B6"/>
    <w:rsid w:val="006A4BEA"/>
    <w:rsid w:val="006A537B"/>
    <w:rsid w:val="006A53B9"/>
    <w:rsid w:val="006B2CDC"/>
    <w:rsid w:val="006B337C"/>
    <w:rsid w:val="006B3CC7"/>
    <w:rsid w:val="006B3D0E"/>
    <w:rsid w:val="006B6601"/>
    <w:rsid w:val="006B6674"/>
    <w:rsid w:val="006B74BA"/>
    <w:rsid w:val="006B74EF"/>
    <w:rsid w:val="006B75EB"/>
    <w:rsid w:val="006C3286"/>
    <w:rsid w:val="006C3C78"/>
    <w:rsid w:val="006C44C0"/>
    <w:rsid w:val="006C4EB9"/>
    <w:rsid w:val="006C61F7"/>
    <w:rsid w:val="006C6E3D"/>
    <w:rsid w:val="006D04D0"/>
    <w:rsid w:val="006D0A5A"/>
    <w:rsid w:val="006D1E1D"/>
    <w:rsid w:val="006D330B"/>
    <w:rsid w:val="006D387D"/>
    <w:rsid w:val="006D5294"/>
    <w:rsid w:val="006D70F2"/>
    <w:rsid w:val="006E00EF"/>
    <w:rsid w:val="006E07C3"/>
    <w:rsid w:val="006E2289"/>
    <w:rsid w:val="006E2AAB"/>
    <w:rsid w:val="006E35DB"/>
    <w:rsid w:val="006E3D62"/>
    <w:rsid w:val="006E683B"/>
    <w:rsid w:val="006E7849"/>
    <w:rsid w:val="006F02E0"/>
    <w:rsid w:val="006F0A69"/>
    <w:rsid w:val="006F2D95"/>
    <w:rsid w:val="006F2DB1"/>
    <w:rsid w:val="006F32C8"/>
    <w:rsid w:val="006F3CCE"/>
    <w:rsid w:val="006F484B"/>
    <w:rsid w:val="006F5680"/>
    <w:rsid w:val="006F57C9"/>
    <w:rsid w:val="006F5B4F"/>
    <w:rsid w:val="006F6EE6"/>
    <w:rsid w:val="006F7113"/>
    <w:rsid w:val="006F7571"/>
    <w:rsid w:val="00700BF7"/>
    <w:rsid w:val="0070235E"/>
    <w:rsid w:val="00702389"/>
    <w:rsid w:val="0070342D"/>
    <w:rsid w:val="007034C2"/>
    <w:rsid w:val="00703F39"/>
    <w:rsid w:val="0070799A"/>
    <w:rsid w:val="00711DF5"/>
    <w:rsid w:val="00712BC3"/>
    <w:rsid w:val="00713526"/>
    <w:rsid w:val="0071424E"/>
    <w:rsid w:val="00714C6D"/>
    <w:rsid w:val="00716159"/>
    <w:rsid w:val="00717084"/>
    <w:rsid w:val="007178E0"/>
    <w:rsid w:val="00717B3E"/>
    <w:rsid w:val="00717FCF"/>
    <w:rsid w:val="007203BC"/>
    <w:rsid w:val="00720A23"/>
    <w:rsid w:val="00722702"/>
    <w:rsid w:val="00723066"/>
    <w:rsid w:val="0072454B"/>
    <w:rsid w:val="00724FCC"/>
    <w:rsid w:val="00725E47"/>
    <w:rsid w:val="007306F8"/>
    <w:rsid w:val="007329AC"/>
    <w:rsid w:val="007350B6"/>
    <w:rsid w:val="007362D2"/>
    <w:rsid w:val="00737D23"/>
    <w:rsid w:val="00740298"/>
    <w:rsid w:val="00740417"/>
    <w:rsid w:val="00741F16"/>
    <w:rsid w:val="00742C55"/>
    <w:rsid w:val="00742FED"/>
    <w:rsid w:val="007432B6"/>
    <w:rsid w:val="00746B13"/>
    <w:rsid w:val="007470A8"/>
    <w:rsid w:val="00747308"/>
    <w:rsid w:val="007476F2"/>
    <w:rsid w:val="007478B0"/>
    <w:rsid w:val="0074794B"/>
    <w:rsid w:val="00750891"/>
    <w:rsid w:val="00750FE7"/>
    <w:rsid w:val="0075134C"/>
    <w:rsid w:val="00751866"/>
    <w:rsid w:val="00752010"/>
    <w:rsid w:val="0075290B"/>
    <w:rsid w:val="0075374F"/>
    <w:rsid w:val="007549F8"/>
    <w:rsid w:val="0075501B"/>
    <w:rsid w:val="00755EE6"/>
    <w:rsid w:val="007562E2"/>
    <w:rsid w:val="00760791"/>
    <w:rsid w:val="007617EA"/>
    <w:rsid w:val="00761E73"/>
    <w:rsid w:val="00762360"/>
    <w:rsid w:val="007623C9"/>
    <w:rsid w:val="007625A9"/>
    <w:rsid w:val="00762C2D"/>
    <w:rsid w:val="00763BD1"/>
    <w:rsid w:val="00765051"/>
    <w:rsid w:val="00765F6C"/>
    <w:rsid w:val="007661CF"/>
    <w:rsid w:val="00767C1B"/>
    <w:rsid w:val="00767D19"/>
    <w:rsid w:val="007705BE"/>
    <w:rsid w:val="00771730"/>
    <w:rsid w:val="007743E1"/>
    <w:rsid w:val="00774AA9"/>
    <w:rsid w:val="00775D09"/>
    <w:rsid w:val="00775DFB"/>
    <w:rsid w:val="00776943"/>
    <w:rsid w:val="00777DF3"/>
    <w:rsid w:val="0078006C"/>
    <w:rsid w:val="007807A5"/>
    <w:rsid w:val="00783D01"/>
    <w:rsid w:val="0078595A"/>
    <w:rsid w:val="007861F8"/>
    <w:rsid w:val="00786428"/>
    <w:rsid w:val="0078642A"/>
    <w:rsid w:val="007867F6"/>
    <w:rsid w:val="00790A52"/>
    <w:rsid w:val="007939B4"/>
    <w:rsid w:val="00794434"/>
    <w:rsid w:val="00794826"/>
    <w:rsid w:val="0079544E"/>
    <w:rsid w:val="0079581F"/>
    <w:rsid w:val="007A06D2"/>
    <w:rsid w:val="007A0FED"/>
    <w:rsid w:val="007A2E3B"/>
    <w:rsid w:val="007A4180"/>
    <w:rsid w:val="007A518C"/>
    <w:rsid w:val="007A6101"/>
    <w:rsid w:val="007A6D0C"/>
    <w:rsid w:val="007A6EDA"/>
    <w:rsid w:val="007B1433"/>
    <w:rsid w:val="007B18E1"/>
    <w:rsid w:val="007B20AD"/>
    <w:rsid w:val="007B2CF5"/>
    <w:rsid w:val="007B3F6B"/>
    <w:rsid w:val="007B48A2"/>
    <w:rsid w:val="007B4E14"/>
    <w:rsid w:val="007B5BFA"/>
    <w:rsid w:val="007B5F4B"/>
    <w:rsid w:val="007B6770"/>
    <w:rsid w:val="007B6E55"/>
    <w:rsid w:val="007C0050"/>
    <w:rsid w:val="007C0DEF"/>
    <w:rsid w:val="007C20F8"/>
    <w:rsid w:val="007C2DEC"/>
    <w:rsid w:val="007C4B9D"/>
    <w:rsid w:val="007C5EB4"/>
    <w:rsid w:val="007C6AF3"/>
    <w:rsid w:val="007C6B39"/>
    <w:rsid w:val="007C768A"/>
    <w:rsid w:val="007D0296"/>
    <w:rsid w:val="007D2FA2"/>
    <w:rsid w:val="007D3033"/>
    <w:rsid w:val="007D3500"/>
    <w:rsid w:val="007D3553"/>
    <w:rsid w:val="007D3972"/>
    <w:rsid w:val="007D4757"/>
    <w:rsid w:val="007D5B67"/>
    <w:rsid w:val="007D5C5D"/>
    <w:rsid w:val="007D60F8"/>
    <w:rsid w:val="007D633E"/>
    <w:rsid w:val="007D6A28"/>
    <w:rsid w:val="007D7BB8"/>
    <w:rsid w:val="007D7E53"/>
    <w:rsid w:val="007E0378"/>
    <w:rsid w:val="007E094C"/>
    <w:rsid w:val="007E1B5E"/>
    <w:rsid w:val="007E1D72"/>
    <w:rsid w:val="007E2ED9"/>
    <w:rsid w:val="007E3292"/>
    <w:rsid w:val="007E54EC"/>
    <w:rsid w:val="007E6016"/>
    <w:rsid w:val="007E607E"/>
    <w:rsid w:val="007E7414"/>
    <w:rsid w:val="007F12C0"/>
    <w:rsid w:val="007F1868"/>
    <w:rsid w:val="007F5CA6"/>
    <w:rsid w:val="007F7ED0"/>
    <w:rsid w:val="0080282F"/>
    <w:rsid w:val="008030F0"/>
    <w:rsid w:val="00803124"/>
    <w:rsid w:val="008059FE"/>
    <w:rsid w:val="0080621F"/>
    <w:rsid w:val="00806B11"/>
    <w:rsid w:val="00807F51"/>
    <w:rsid w:val="00812191"/>
    <w:rsid w:val="008122FD"/>
    <w:rsid w:val="008128C1"/>
    <w:rsid w:val="00812CA9"/>
    <w:rsid w:val="00812EF0"/>
    <w:rsid w:val="00813AC0"/>
    <w:rsid w:val="00814302"/>
    <w:rsid w:val="0081489B"/>
    <w:rsid w:val="00814A18"/>
    <w:rsid w:val="00814D53"/>
    <w:rsid w:val="0081552F"/>
    <w:rsid w:val="00816B96"/>
    <w:rsid w:val="00820859"/>
    <w:rsid w:val="008213AA"/>
    <w:rsid w:val="00821415"/>
    <w:rsid w:val="00821A3D"/>
    <w:rsid w:val="00822274"/>
    <w:rsid w:val="00822974"/>
    <w:rsid w:val="0082592E"/>
    <w:rsid w:val="008266AC"/>
    <w:rsid w:val="00830443"/>
    <w:rsid w:val="008337EE"/>
    <w:rsid w:val="00834B34"/>
    <w:rsid w:val="008354D4"/>
    <w:rsid w:val="00837040"/>
    <w:rsid w:val="00841E96"/>
    <w:rsid w:val="00842B2C"/>
    <w:rsid w:val="008437B9"/>
    <w:rsid w:val="00844163"/>
    <w:rsid w:val="00844178"/>
    <w:rsid w:val="00852C9A"/>
    <w:rsid w:val="00853375"/>
    <w:rsid w:val="008535FE"/>
    <w:rsid w:val="00854DB1"/>
    <w:rsid w:val="00855056"/>
    <w:rsid w:val="00855A29"/>
    <w:rsid w:val="0085625A"/>
    <w:rsid w:val="008573BB"/>
    <w:rsid w:val="00861757"/>
    <w:rsid w:val="008624B0"/>
    <w:rsid w:val="00862961"/>
    <w:rsid w:val="008650B3"/>
    <w:rsid w:val="00865C5C"/>
    <w:rsid w:val="00866059"/>
    <w:rsid w:val="008717B6"/>
    <w:rsid w:val="008722B4"/>
    <w:rsid w:val="00873898"/>
    <w:rsid w:val="008739CC"/>
    <w:rsid w:val="00873D0A"/>
    <w:rsid w:val="00874303"/>
    <w:rsid w:val="00874799"/>
    <w:rsid w:val="008762E4"/>
    <w:rsid w:val="00876B31"/>
    <w:rsid w:val="00877946"/>
    <w:rsid w:val="00880D05"/>
    <w:rsid w:val="00882208"/>
    <w:rsid w:val="0088268D"/>
    <w:rsid w:val="008856D9"/>
    <w:rsid w:val="0088739F"/>
    <w:rsid w:val="00890C9B"/>
    <w:rsid w:val="0089227F"/>
    <w:rsid w:val="008922FB"/>
    <w:rsid w:val="00892A11"/>
    <w:rsid w:val="00894513"/>
    <w:rsid w:val="00894717"/>
    <w:rsid w:val="00894FB4"/>
    <w:rsid w:val="0089740F"/>
    <w:rsid w:val="008975DB"/>
    <w:rsid w:val="0089793A"/>
    <w:rsid w:val="008A0C49"/>
    <w:rsid w:val="008A0F85"/>
    <w:rsid w:val="008A19E6"/>
    <w:rsid w:val="008A2260"/>
    <w:rsid w:val="008A2872"/>
    <w:rsid w:val="008A355E"/>
    <w:rsid w:val="008A3BE6"/>
    <w:rsid w:val="008A4943"/>
    <w:rsid w:val="008A51E6"/>
    <w:rsid w:val="008A6265"/>
    <w:rsid w:val="008A6371"/>
    <w:rsid w:val="008A7BE5"/>
    <w:rsid w:val="008B27DF"/>
    <w:rsid w:val="008B6863"/>
    <w:rsid w:val="008B714C"/>
    <w:rsid w:val="008C0DF1"/>
    <w:rsid w:val="008C16FA"/>
    <w:rsid w:val="008C1A3C"/>
    <w:rsid w:val="008C20AF"/>
    <w:rsid w:val="008C3238"/>
    <w:rsid w:val="008C4365"/>
    <w:rsid w:val="008C56FB"/>
    <w:rsid w:val="008C6309"/>
    <w:rsid w:val="008C669D"/>
    <w:rsid w:val="008D1CA0"/>
    <w:rsid w:val="008D37BB"/>
    <w:rsid w:val="008D63BE"/>
    <w:rsid w:val="008D70FF"/>
    <w:rsid w:val="008E0BEB"/>
    <w:rsid w:val="008E3002"/>
    <w:rsid w:val="008E388C"/>
    <w:rsid w:val="008E6135"/>
    <w:rsid w:val="008F007B"/>
    <w:rsid w:val="008F0143"/>
    <w:rsid w:val="008F0687"/>
    <w:rsid w:val="008F2680"/>
    <w:rsid w:val="008F3D0D"/>
    <w:rsid w:val="008F46E2"/>
    <w:rsid w:val="008F53F3"/>
    <w:rsid w:val="008F7222"/>
    <w:rsid w:val="009013C7"/>
    <w:rsid w:val="00901514"/>
    <w:rsid w:val="00901A6C"/>
    <w:rsid w:val="00901D39"/>
    <w:rsid w:val="00902F53"/>
    <w:rsid w:val="00903141"/>
    <w:rsid w:val="00903F3A"/>
    <w:rsid w:val="009063CF"/>
    <w:rsid w:val="00906989"/>
    <w:rsid w:val="00907A8A"/>
    <w:rsid w:val="00907CF0"/>
    <w:rsid w:val="0091085F"/>
    <w:rsid w:val="00911460"/>
    <w:rsid w:val="00912849"/>
    <w:rsid w:val="009134A0"/>
    <w:rsid w:val="0091417F"/>
    <w:rsid w:val="009143E3"/>
    <w:rsid w:val="0091453E"/>
    <w:rsid w:val="00914D47"/>
    <w:rsid w:val="0091516A"/>
    <w:rsid w:val="00915689"/>
    <w:rsid w:val="00917072"/>
    <w:rsid w:val="00917909"/>
    <w:rsid w:val="009209F9"/>
    <w:rsid w:val="0092387D"/>
    <w:rsid w:val="00923926"/>
    <w:rsid w:val="00925E8E"/>
    <w:rsid w:val="0093001D"/>
    <w:rsid w:val="00931478"/>
    <w:rsid w:val="009314C1"/>
    <w:rsid w:val="00931595"/>
    <w:rsid w:val="00933376"/>
    <w:rsid w:val="00933A65"/>
    <w:rsid w:val="00933FE8"/>
    <w:rsid w:val="0093485D"/>
    <w:rsid w:val="00936BCD"/>
    <w:rsid w:val="00937867"/>
    <w:rsid w:val="009379CD"/>
    <w:rsid w:val="0094093B"/>
    <w:rsid w:val="00940BF3"/>
    <w:rsid w:val="00940C18"/>
    <w:rsid w:val="00942A62"/>
    <w:rsid w:val="00942AB2"/>
    <w:rsid w:val="00946AD0"/>
    <w:rsid w:val="009475EA"/>
    <w:rsid w:val="0095161E"/>
    <w:rsid w:val="00952369"/>
    <w:rsid w:val="00954461"/>
    <w:rsid w:val="00954B5C"/>
    <w:rsid w:val="00954F56"/>
    <w:rsid w:val="00955357"/>
    <w:rsid w:val="009559E4"/>
    <w:rsid w:val="00956596"/>
    <w:rsid w:val="009603EE"/>
    <w:rsid w:val="009608AE"/>
    <w:rsid w:val="00962426"/>
    <w:rsid w:val="00963AC5"/>
    <w:rsid w:val="00963DA3"/>
    <w:rsid w:val="009640B2"/>
    <w:rsid w:val="009650EB"/>
    <w:rsid w:val="00966E30"/>
    <w:rsid w:val="009702A1"/>
    <w:rsid w:val="0097111F"/>
    <w:rsid w:val="0097265E"/>
    <w:rsid w:val="00972AAF"/>
    <w:rsid w:val="009765DC"/>
    <w:rsid w:val="0097674F"/>
    <w:rsid w:val="00977C3B"/>
    <w:rsid w:val="0098279B"/>
    <w:rsid w:val="00982C7F"/>
    <w:rsid w:val="009832FF"/>
    <w:rsid w:val="009838E9"/>
    <w:rsid w:val="00984685"/>
    <w:rsid w:val="00986581"/>
    <w:rsid w:val="00992097"/>
    <w:rsid w:val="00992FE7"/>
    <w:rsid w:val="00994964"/>
    <w:rsid w:val="009958A5"/>
    <w:rsid w:val="00996B4E"/>
    <w:rsid w:val="00996F5A"/>
    <w:rsid w:val="00997992"/>
    <w:rsid w:val="009A06DA"/>
    <w:rsid w:val="009A0866"/>
    <w:rsid w:val="009A0C9D"/>
    <w:rsid w:val="009A1492"/>
    <w:rsid w:val="009A1B14"/>
    <w:rsid w:val="009A1F86"/>
    <w:rsid w:val="009A2234"/>
    <w:rsid w:val="009A2B8C"/>
    <w:rsid w:val="009A2D98"/>
    <w:rsid w:val="009A4AA6"/>
    <w:rsid w:val="009A515E"/>
    <w:rsid w:val="009A537A"/>
    <w:rsid w:val="009A5A2E"/>
    <w:rsid w:val="009A6BAE"/>
    <w:rsid w:val="009A73D1"/>
    <w:rsid w:val="009B0710"/>
    <w:rsid w:val="009B19B8"/>
    <w:rsid w:val="009B2381"/>
    <w:rsid w:val="009B3AA4"/>
    <w:rsid w:val="009B4C4D"/>
    <w:rsid w:val="009B67A2"/>
    <w:rsid w:val="009B70F5"/>
    <w:rsid w:val="009C0913"/>
    <w:rsid w:val="009C092F"/>
    <w:rsid w:val="009C1239"/>
    <w:rsid w:val="009C2003"/>
    <w:rsid w:val="009C4600"/>
    <w:rsid w:val="009C4A50"/>
    <w:rsid w:val="009C5504"/>
    <w:rsid w:val="009C6919"/>
    <w:rsid w:val="009C7687"/>
    <w:rsid w:val="009D1ECB"/>
    <w:rsid w:val="009D2435"/>
    <w:rsid w:val="009D7098"/>
    <w:rsid w:val="009D742A"/>
    <w:rsid w:val="009D7ADA"/>
    <w:rsid w:val="009E1AD6"/>
    <w:rsid w:val="009E2779"/>
    <w:rsid w:val="009E4CAA"/>
    <w:rsid w:val="009E50DC"/>
    <w:rsid w:val="009E512F"/>
    <w:rsid w:val="009E5895"/>
    <w:rsid w:val="009E6CD6"/>
    <w:rsid w:val="009E7B67"/>
    <w:rsid w:val="009F06C6"/>
    <w:rsid w:val="009F0A6B"/>
    <w:rsid w:val="009F0CBC"/>
    <w:rsid w:val="009F3B3F"/>
    <w:rsid w:val="009F3DEE"/>
    <w:rsid w:val="009F4CB4"/>
    <w:rsid w:val="009F4EF7"/>
    <w:rsid w:val="009F5107"/>
    <w:rsid w:val="009F5B34"/>
    <w:rsid w:val="009F6097"/>
    <w:rsid w:val="009F60F9"/>
    <w:rsid w:val="00A11B13"/>
    <w:rsid w:val="00A1344D"/>
    <w:rsid w:val="00A1478B"/>
    <w:rsid w:val="00A1520B"/>
    <w:rsid w:val="00A156F4"/>
    <w:rsid w:val="00A161E9"/>
    <w:rsid w:val="00A1666A"/>
    <w:rsid w:val="00A166C8"/>
    <w:rsid w:val="00A17BB3"/>
    <w:rsid w:val="00A17BE7"/>
    <w:rsid w:val="00A200E3"/>
    <w:rsid w:val="00A20644"/>
    <w:rsid w:val="00A22612"/>
    <w:rsid w:val="00A24090"/>
    <w:rsid w:val="00A26937"/>
    <w:rsid w:val="00A27376"/>
    <w:rsid w:val="00A273B1"/>
    <w:rsid w:val="00A278A6"/>
    <w:rsid w:val="00A27BF4"/>
    <w:rsid w:val="00A31071"/>
    <w:rsid w:val="00A31898"/>
    <w:rsid w:val="00A3276C"/>
    <w:rsid w:val="00A33824"/>
    <w:rsid w:val="00A33C3C"/>
    <w:rsid w:val="00A33FB3"/>
    <w:rsid w:val="00A35D29"/>
    <w:rsid w:val="00A35E91"/>
    <w:rsid w:val="00A35F5B"/>
    <w:rsid w:val="00A36785"/>
    <w:rsid w:val="00A3771B"/>
    <w:rsid w:val="00A401B0"/>
    <w:rsid w:val="00A4032D"/>
    <w:rsid w:val="00A40626"/>
    <w:rsid w:val="00A40F13"/>
    <w:rsid w:val="00A41393"/>
    <w:rsid w:val="00A41A2F"/>
    <w:rsid w:val="00A41E05"/>
    <w:rsid w:val="00A43B11"/>
    <w:rsid w:val="00A43FD3"/>
    <w:rsid w:val="00A4519A"/>
    <w:rsid w:val="00A45A4F"/>
    <w:rsid w:val="00A51406"/>
    <w:rsid w:val="00A51C7E"/>
    <w:rsid w:val="00A5344F"/>
    <w:rsid w:val="00A5496C"/>
    <w:rsid w:val="00A550A1"/>
    <w:rsid w:val="00A5687C"/>
    <w:rsid w:val="00A56EDA"/>
    <w:rsid w:val="00A57387"/>
    <w:rsid w:val="00A57722"/>
    <w:rsid w:val="00A60765"/>
    <w:rsid w:val="00A611EF"/>
    <w:rsid w:val="00A62C2E"/>
    <w:rsid w:val="00A643F1"/>
    <w:rsid w:val="00A64552"/>
    <w:rsid w:val="00A66B48"/>
    <w:rsid w:val="00A67718"/>
    <w:rsid w:val="00A71477"/>
    <w:rsid w:val="00A73CEE"/>
    <w:rsid w:val="00A74305"/>
    <w:rsid w:val="00A753DF"/>
    <w:rsid w:val="00A8021D"/>
    <w:rsid w:val="00A81C25"/>
    <w:rsid w:val="00A84D33"/>
    <w:rsid w:val="00A8554B"/>
    <w:rsid w:val="00A879D6"/>
    <w:rsid w:val="00A90D4B"/>
    <w:rsid w:val="00A94275"/>
    <w:rsid w:val="00A94E70"/>
    <w:rsid w:val="00A94ECD"/>
    <w:rsid w:val="00A94FB9"/>
    <w:rsid w:val="00A96A6A"/>
    <w:rsid w:val="00A96AE8"/>
    <w:rsid w:val="00A96FB6"/>
    <w:rsid w:val="00A97D5F"/>
    <w:rsid w:val="00AA00C3"/>
    <w:rsid w:val="00AA088D"/>
    <w:rsid w:val="00AA1282"/>
    <w:rsid w:val="00AA225D"/>
    <w:rsid w:val="00AA365D"/>
    <w:rsid w:val="00AA3766"/>
    <w:rsid w:val="00AA4278"/>
    <w:rsid w:val="00AA5375"/>
    <w:rsid w:val="00AA5560"/>
    <w:rsid w:val="00AA6019"/>
    <w:rsid w:val="00AA6288"/>
    <w:rsid w:val="00AA64B1"/>
    <w:rsid w:val="00AA723C"/>
    <w:rsid w:val="00AA7F72"/>
    <w:rsid w:val="00AB1BF9"/>
    <w:rsid w:val="00AB1F79"/>
    <w:rsid w:val="00AB22F8"/>
    <w:rsid w:val="00AB3251"/>
    <w:rsid w:val="00AB32E1"/>
    <w:rsid w:val="00AB3DFC"/>
    <w:rsid w:val="00AB48D5"/>
    <w:rsid w:val="00AB512E"/>
    <w:rsid w:val="00AB5184"/>
    <w:rsid w:val="00AB58AD"/>
    <w:rsid w:val="00AB6938"/>
    <w:rsid w:val="00AB6E40"/>
    <w:rsid w:val="00AB749B"/>
    <w:rsid w:val="00AB7FEC"/>
    <w:rsid w:val="00AC1346"/>
    <w:rsid w:val="00AC14D4"/>
    <w:rsid w:val="00AC3654"/>
    <w:rsid w:val="00AC4023"/>
    <w:rsid w:val="00AC4A76"/>
    <w:rsid w:val="00AC64EF"/>
    <w:rsid w:val="00AC6A10"/>
    <w:rsid w:val="00AC7422"/>
    <w:rsid w:val="00AD1AE8"/>
    <w:rsid w:val="00AD1B65"/>
    <w:rsid w:val="00AD268C"/>
    <w:rsid w:val="00AD4226"/>
    <w:rsid w:val="00AD46EC"/>
    <w:rsid w:val="00AD6300"/>
    <w:rsid w:val="00AD698A"/>
    <w:rsid w:val="00AD7760"/>
    <w:rsid w:val="00AE194A"/>
    <w:rsid w:val="00AE19B6"/>
    <w:rsid w:val="00AE1E28"/>
    <w:rsid w:val="00AE455B"/>
    <w:rsid w:val="00AE4E38"/>
    <w:rsid w:val="00AE53BF"/>
    <w:rsid w:val="00AE60A0"/>
    <w:rsid w:val="00AE7D9B"/>
    <w:rsid w:val="00AF1593"/>
    <w:rsid w:val="00AF396F"/>
    <w:rsid w:val="00AF55E0"/>
    <w:rsid w:val="00AF580C"/>
    <w:rsid w:val="00AF67B6"/>
    <w:rsid w:val="00AF77B5"/>
    <w:rsid w:val="00B018B1"/>
    <w:rsid w:val="00B01E04"/>
    <w:rsid w:val="00B02EC7"/>
    <w:rsid w:val="00B03E45"/>
    <w:rsid w:val="00B054EF"/>
    <w:rsid w:val="00B05889"/>
    <w:rsid w:val="00B071B6"/>
    <w:rsid w:val="00B0777E"/>
    <w:rsid w:val="00B104F7"/>
    <w:rsid w:val="00B106F4"/>
    <w:rsid w:val="00B10A37"/>
    <w:rsid w:val="00B10D6A"/>
    <w:rsid w:val="00B11779"/>
    <w:rsid w:val="00B121C8"/>
    <w:rsid w:val="00B14487"/>
    <w:rsid w:val="00B1462B"/>
    <w:rsid w:val="00B151A6"/>
    <w:rsid w:val="00B16A38"/>
    <w:rsid w:val="00B201FF"/>
    <w:rsid w:val="00B2160C"/>
    <w:rsid w:val="00B227AB"/>
    <w:rsid w:val="00B24855"/>
    <w:rsid w:val="00B26D30"/>
    <w:rsid w:val="00B27D9A"/>
    <w:rsid w:val="00B27F25"/>
    <w:rsid w:val="00B32A3B"/>
    <w:rsid w:val="00B335BC"/>
    <w:rsid w:val="00B33A86"/>
    <w:rsid w:val="00B36876"/>
    <w:rsid w:val="00B37BB9"/>
    <w:rsid w:val="00B37CB0"/>
    <w:rsid w:val="00B4135C"/>
    <w:rsid w:val="00B414CB"/>
    <w:rsid w:val="00B415DD"/>
    <w:rsid w:val="00B417E0"/>
    <w:rsid w:val="00B44934"/>
    <w:rsid w:val="00B4501B"/>
    <w:rsid w:val="00B45CD8"/>
    <w:rsid w:val="00B46145"/>
    <w:rsid w:val="00B46A42"/>
    <w:rsid w:val="00B476C2"/>
    <w:rsid w:val="00B53EE8"/>
    <w:rsid w:val="00B54C18"/>
    <w:rsid w:val="00B54C48"/>
    <w:rsid w:val="00B54D20"/>
    <w:rsid w:val="00B54D61"/>
    <w:rsid w:val="00B56FA4"/>
    <w:rsid w:val="00B60250"/>
    <w:rsid w:val="00B613DF"/>
    <w:rsid w:val="00B62D8F"/>
    <w:rsid w:val="00B65481"/>
    <w:rsid w:val="00B671A5"/>
    <w:rsid w:val="00B709F1"/>
    <w:rsid w:val="00B70BCA"/>
    <w:rsid w:val="00B728A2"/>
    <w:rsid w:val="00B753A5"/>
    <w:rsid w:val="00B7796F"/>
    <w:rsid w:val="00B80C48"/>
    <w:rsid w:val="00B80DD6"/>
    <w:rsid w:val="00B84441"/>
    <w:rsid w:val="00B85974"/>
    <w:rsid w:val="00B86F99"/>
    <w:rsid w:val="00B92972"/>
    <w:rsid w:val="00B92D70"/>
    <w:rsid w:val="00B942EE"/>
    <w:rsid w:val="00B95E50"/>
    <w:rsid w:val="00B9619D"/>
    <w:rsid w:val="00B963A9"/>
    <w:rsid w:val="00B97090"/>
    <w:rsid w:val="00B97136"/>
    <w:rsid w:val="00B97788"/>
    <w:rsid w:val="00BA01B9"/>
    <w:rsid w:val="00BA0AC0"/>
    <w:rsid w:val="00BA1B5B"/>
    <w:rsid w:val="00BA1EAC"/>
    <w:rsid w:val="00BA1EC7"/>
    <w:rsid w:val="00BA2B43"/>
    <w:rsid w:val="00BA45CD"/>
    <w:rsid w:val="00BA4752"/>
    <w:rsid w:val="00BA499E"/>
    <w:rsid w:val="00BA4B81"/>
    <w:rsid w:val="00BA4C52"/>
    <w:rsid w:val="00BA5097"/>
    <w:rsid w:val="00BA637D"/>
    <w:rsid w:val="00BA7EBE"/>
    <w:rsid w:val="00BB18B7"/>
    <w:rsid w:val="00BB227D"/>
    <w:rsid w:val="00BB2CDB"/>
    <w:rsid w:val="00BB360B"/>
    <w:rsid w:val="00BB436C"/>
    <w:rsid w:val="00BB4935"/>
    <w:rsid w:val="00BB5809"/>
    <w:rsid w:val="00BB588A"/>
    <w:rsid w:val="00BB5971"/>
    <w:rsid w:val="00BC1226"/>
    <w:rsid w:val="00BC3BD8"/>
    <w:rsid w:val="00BC445C"/>
    <w:rsid w:val="00BC53D9"/>
    <w:rsid w:val="00BC5907"/>
    <w:rsid w:val="00BC7903"/>
    <w:rsid w:val="00BC7F03"/>
    <w:rsid w:val="00BD0866"/>
    <w:rsid w:val="00BD0FD6"/>
    <w:rsid w:val="00BD1971"/>
    <w:rsid w:val="00BD280C"/>
    <w:rsid w:val="00BD369C"/>
    <w:rsid w:val="00BD3B6A"/>
    <w:rsid w:val="00BD4DF0"/>
    <w:rsid w:val="00BD4E78"/>
    <w:rsid w:val="00BD5169"/>
    <w:rsid w:val="00BD5F51"/>
    <w:rsid w:val="00BD66B7"/>
    <w:rsid w:val="00BD7382"/>
    <w:rsid w:val="00BD7527"/>
    <w:rsid w:val="00BD7759"/>
    <w:rsid w:val="00BE08D9"/>
    <w:rsid w:val="00BE0FE7"/>
    <w:rsid w:val="00BE1474"/>
    <w:rsid w:val="00BE29D0"/>
    <w:rsid w:val="00BE47A2"/>
    <w:rsid w:val="00BE4F77"/>
    <w:rsid w:val="00BE5088"/>
    <w:rsid w:val="00BE537B"/>
    <w:rsid w:val="00BF07F6"/>
    <w:rsid w:val="00BF0C26"/>
    <w:rsid w:val="00BF0FFD"/>
    <w:rsid w:val="00BF28E1"/>
    <w:rsid w:val="00BF30CF"/>
    <w:rsid w:val="00BF613E"/>
    <w:rsid w:val="00BF70B3"/>
    <w:rsid w:val="00C00F6E"/>
    <w:rsid w:val="00C01BD1"/>
    <w:rsid w:val="00C02295"/>
    <w:rsid w:val="00C045A1"/>
    <w:rsid w:val="00C04835"/>
    <w:rsid w:val="00C04A74"/>
    <w:rsid w:val="00C04E5D"/>
    <w:rsid w:val="00C062FD"/>
    <w:rsid w:val="00C0677E"/>
    <w:rsid w:val="00C068B0"/>
    <w:rsid w:val="00C06E30"/>
    <w:rsid w:val="00C10E39"/>
    <w:rsid w:val="00C1149B"/>
    <w:rsid w:val="00C135FA"/>
    <w:rsid w:val="00C1428E"/>
    <w:rsid w:val="00C14775"/>
    <w:rsid w:val="00C155A4"/>
    <w:rsid w:val="00C157A8"/>
    <w:rsid w:val="00C1615B"/>
    <w:rsid w:val="00C174E1"/>
    <w:rsid w:val="00C17EE3"/>
    <w:rsid w:val="00C20FEC"/>
    <w:rsid w:val="00C212CF"/>
    <w:rsid w:val="00C2384F"/>
    <w:rsid w:val="00C244CA"/>
    <w:rsid w:val="00C2488B"/>
    <w:rsid w:val="00C24CF4"/>
    <w:rsid w:val="00C2597F"/>
    <w:rsid w:val="00C268B4"/>
    <w:rsid w:val="00C30AFF"/>
    <w:rsid w:val="00C33125"/>
    <w:rsid w:val="00C334F8"/>
    <w:rsid w:val="00C34884"/>
    <w:rsid w:val="00C34C9A"/>
    <w:rsid w:val="00C35E83"/>
    <w:rsid w:val="00C36499"/>
    <w:rsid w:val="00C366F8"/>
    <w:rsid w:val="00C3676D"/>
    <w:rsid w:val="00C37858"/>
    <w:rsid w:val="00C401E9"/>
    <w:rsid w:val="00C40C90"/>
    <w:rsid w:val="00C41784"/>
    <w:rsid w:val="00C41FF6"/>
    <w:rsid w:val="00C42255"/>
    <w:rsid w:val="00C4239F"/>
    <w:rsid w:val="00C429E9"/>
    <w:rsid w:val="00C42FC1"/>
    <w:rsid w:val="00C45E52"/>
    <w:rsid w:val="00C46033"/>
    <w:rsid w:val="00C476D8"/>
    <w:rsid w:val="00C47B51"/>
    <w:rsid w:val="00C51100"/>
    <w:rsid w:val="00C51665"/>
    <w:rsid w:val="00C51D54"/>
    <w:rsid w:val="00C51DA6"/>
    <w:rsid w:val="00C5290C"/>
    <w:rsid w:val="00C542F9"/>
    <w:rsid w:val="00C56539"/>
    <w:rsid w:val="00C566C3"/>
    <w:rsid w:val="00C56D31"/>
    <w:rsid w:val="00C57940"/>
    <w:rsid w:val="00C604E5"/>
    <w:rsid w:val="00C66C6D"/>
    <w:rsid w:val="00C67983"/>
    <w:rsid w:val="00C67B7A"/>
    <w:rsid w:val="00C67DCA"/>
    <w:rsid w:val="00C70331"/>
    <w:rsid w:val="00C719CA"/>
    <w:rsid w:val="00C7211A"/>
    <w:rsid w:val="00C73CEA"/>
    <w:rsid w:val="00C74C29"/>
    <w:rsid w:val="00C77206"/>
    <w:rsid w:val="00C7763D"/>
    <w:rsid w:val="00C77B3F"/>
    <w:rsid w:val="00C77C42"/>
    <w:rsid w:val="00C80587"/>
    <w:rsid w:val="00C80B54"/>
    <w:rsid w:val="00C80EAA"/>
    <w:rsid w:val="00C8246A"/>
    <w:rsid w:val="00C82A29"/>
    <w:rsid w:val="00C83195"/>
    <w:rsid w:val="00C8382E"/>
    <w:rsid w:val="00C8412E"/>
    <w:rsid w:val="00C842A3"/>
    <w:rsid w:val="00C86DED"/>
    <w:rsid w:val="00C87AFE"/>
    <w:rsid w:val="00C87E34"/>
    <w:rsid w:val="00C91377"/>
    <w:rsid w:val="00C92674"/>
    <w:rsid w:val="00C94FFD"/>
    <w:rsid w:val="00C9650B"/>
    <w:rsid w:val="00CA0369"/>
    <w:rsid w:val="00CA0C2F"/>
    <w:rsid w:val="00CA3513"/>
    <w:rsid w:val="00CA4F87"/>
    <w:rsid w:val="00CA505A"/>
    <w:rsid w:val="00CA600D"/>
    <w:rsid w:val="00CA615C"/>
    <w:rsid w:val="00CA660E"/>
    <w:rsid w:val="00CA786C"/>
    <w:rsid w:val="00CA7F92"/>
    <w:rsid w:val="00CB0455"/>
    <w:rsid w:val="00CB15B1"/>
    <w:rsid w:val="00CB2BD8"/>
    <w:rsid w:val="00CB2FF9"/>
    <w:rsid w:val="00CB4584"/>
    <w:rsid w:val="00CB5937"/>
    <w:rsid w:val="00CB5A7E"/>
    <w:rsid w:val="00CB5D51"/>
    <w:rsid w:val="00CB60F3"/>
    <w:rsid w:val="00CB7266"/>
    <w:rsid w:val="00CB7967"/>
    <w:rsid w:val="00CB7A28"/>
    <w:rsid w:val="00CC0098"/>
    <w:rsid w:val="00CC0117"/>
    <w:rsid w:val="00CC08A1"/>
    <w:rsid w:val="00CC2034"/>
    <w:rsid w:val="00CC3250"/>
    <w:rsid w:val="00CC38E4"/>
    <w:rsid w:val="00CC703D"/>
    <w:rsid w:val="00CC7465"/>
    <w:rsid w:val="00CC7DB4"/>
    <w:rsid w:val="00CD06BE"/>
    <w:rsid w:val="00CD1282"/>
    <w:rsid w:val="00CD323A"/>
    <w:rsid w:val="00CD36C2"/>
    <w:rsid w:val="00CD3BC9"/>
    <w:rsid w:val="00CD513B"/>
    <w:rsid w:val="00CD75D2"/>
    <w:rsid w:val="00CE0B20"/>
    <w:rsid w:val="00CE2E6C"/>
    <w:rsid w:val="00CE2EAC"/>
    <w:rsid w:val="00CE3A32"/>
    <w:rsid w:val="00CE43A1"/>
    <w:rsid w:val="00CE49EF"/>
    <w:rsid w:val="00CE4FB4"/>
    <w:rsid w:val="00CE51B3"/>
    <w:rsid w:val="00CE63CB"/>
    <w:rsid w:val="00CE7635"/>
    <w:rsid w:val="00CF0641"/>
    <w:rsid w:val="00CF06B2"/>
    <w:rsid w:val="00CF1AAF"/>
    <w:rsid w:val="00CF2932"/>
    <w:rsid w:val="00CF339D"/>
    <w:rsid w:val="00CF39FF"/>
    <w:rsid w:val="00CF58D3"/>
    <w:rsid w:val="00CF5A12"/>
    <w:rsid w:val="00CF62B0"/>
    <w:rsid w:val="00CF78E9"/>
    <w:rsid w:val="00D025F3"/>
    <w:rsid w:val="00D03D8E"/>
    <w:rsid w:val="00D04702"/>
    <w:rsid w:val="00D0480F"/>
    <w:rsid w:val="00D04959"/>
    <w:rsid w:val="00D04CF6"/>
    <w:rsid w:val="00D053DF"/>
    <w:rsid w:val="00D114DB"/>
    <w:rsid w:val="00D117BC"/>
    <w:rsid w:val="00D1181B"/>
    <w:rsid w:val="00D118E7"/>
    <w:rsid w:val="00D11E5A"/>
    <w:rsid w:val="00D11E87"/>
    <w:rsid w:val="00D131F1"/>
    <w:rsid w:val="00D1383E"/>
    <w:rsid w:val="00D16FB1"/>
    <w:rsid w:val="00D20BC3"/>
    <w:rsid w:val="00D20D72"/>
    <w:rsid w:val="00D21AAC"/>
    <w:rsid w:val="00D21DDD"/>
    <w:rsid w:val="00D21E46"/>
    <w:rsid w:val="00D22178"/>
    <w:rsid w:val="00D2339A"/>
    <w:rsid w:val="00D23B75"/>
    <w:rsid w:val="00D262DC"/>
    <w:rsid w:val="00D26887"/>
    <w:rsid w:val="00D27C01"/>
    <w:rsid w:val="00D31F69"/>
    <w:rsid w:val="00D320DD"/>
    <w:rsid w:val="00D350C0"/>
    <w:rsid w:val="00D351ED"/>
    <w:rsid w:val="00D36A77"/>
    <w:rsid w:val="00D37983"/>
    <w:rsid w:val="00D40656"/>
    <w:rsid w:val="00D414E3"/>
    <w:rsid w:val="00D4177E"/>
    <w:rsid w:val="00D43EEA"/>
    <w:rsid w:val="00D44261"/>
    <w:rsid w:val="00D443F9"/>
    <w:rsid w:val="00D44DD6"/>
    <w:rsid w:val="00D44FF2"/>
    <w:rsid w:val="00D45AC2"/>
    <w:rsid w:val="00D473AC"/>
    <w:rsid w:val="00D47FDE"/>
    <w:rsid w:val="00D52D40"/>
    <w:rsid w:val="00D55869"/>
    <w:rsid w:val="00D55AE0"/>
    <w:rsid w:val="00D60FCE"/>
    <w:rsid w:val="00D6141A"/>
    <w:rsid w:val="00D62D17"/>
    <w:rsid w:val="00D63FCB"/>
    <w:rsid w:val="00D66DFD"/>
    <w:rsid w:val="00D67B10"/>
    <w:rsid w:val="00D71629"/>
    <w:rsid w:val="00D72035"/>
    <w:rsid w:val="00D72F6A"/>
    <w:rsid w:val="00D7370C"/>
    <w:rsid w:val="00D764D4"/>
    <w:rsid w:val="00D777D0"/>
    <w:rsid w:val="00D77A69"/>
    <w:rsid w:val="00D80962"/>
    <w:rsid w:val="00D81E29"/>
    <w:rsid w:val="00D81F54"/>
    <w:rsid w:val="00D82AA4"/>
    <w:rsid w:val="00D83511"/>
    <w:rsid w:val="00D83BD2"/>
    <w:rsid w:val="00D848FB"/>
    <w:rsid w:val="00D84B99"/>
    <w:rsid w:val="00D85225"/>
    <w:rsid w:val="00D8724E"/>
    <w:rsid w:val="00D87C46"/>
    <w:rsid w:val="00D87D7A"/>
    <w:rsid w:val="00D87E3F"/>
    <w:rsid w:val="00D87E64"/>
    <w:rsid w:val="00D91698"/>
    <w:rsid w:val="00D931D3"/>
    <w:rsid w:val="00D95CAF"/>
    <w:rsid w:val="00D9683D"/>
    <w:rsid w:val="00D974F0"/>
    <w:rsid w:val="00D97774"/>
    <w:rsid w:val="00DA179C"/>
    <w:rsid w:val="00DA191B"/>
    <w:rsid w:val="00DA4408"/>
    <w:rsid w:val="00DB04A3"/>
    <w:rsid w:val="00DB0F96"/>
    <w:rsid w:val="00DB1CA3"/>
    <w:rsid w:val="00DB261E"/>
    <w:rsid w:val="00DB5609"/>
    <w:rsid w:val="00DB695D"/>
    <w:rsid w:val="00DB6FE8"/>
    <w:rsid w:val="00DB7ABE"/>
    <w:rsid w:val="00DB7F17"/>
    <w:rsid w:val="00DC0767"/>
    <w:rsid w:val="00DC0D8A"/>
    <w:rsid w:val="00DC0FBD"/>
    <w:rsid w:val="00DC297F"/>
    <w:rsid w:val="00DC43C9"/>
    <w:rsid w:val="00DC63FC"/>
    <w:rsid w:val="00DC7025"/>
    <w:rsid w:val="00DC7444"/>
    <w:rsid w:val="00DD0F54"/>
    <w:rsid w:val="00DD1AC1"/>
    <w:rsid w:val="00DD3696"/>
    <w:rsid w:val="00DD37BD"/>
    <w:rsid w:val="00DD3C38"/>
    <w:rsid w:val="00DD3CB7"/>
    <w:rsid w:val="00DD4F23"/>
    <w:rsid w:val="00DD749B"/>
    <w:rsid w:val="00DE061A"/>
    <w:rsid w:val="00DE0C53"/>
    <w:rsid w:val="00DE0DA9"/>
    <w:rsid w:val="00DE11E5"/>
    <w:rsid w:val="00DE2318"/>
    <w:rsid w:val="00DE2B6E"/>
    <w:rsid w:val="00DE3733"/>
    <w:rsid w:val="00DE38BF"/>
    <w:rsid w:val="00DE4643"/>
    <w:rsid w:val="00DE49B8"/>
    <w:rsid w:val="00DE6145"/>
    <w:rsid w:val="00DE6CC5"/>
    <w:rsid w:val="00DE7AA0"/>
    <w:rsid w:val="00DE7F65"/>
    <w:rsid w:val="00DF1E25"/>
    <w:rsid w:val="00DF4BA6"/>
    <w:rsid w:val="00DF4DD6"/>
    <w:rsid w:val="00DF4F7D"/>
    <w:rsid w:val="00DF5222"/>
    <w:rsid w:val="00E01135"/>
    <w:rsid w:val="00E01A3E"/>
    <w:rsid w:val="00E01FC9"/>
    <w:rsid w:val="00E021CE"/>
    <w:rsid w:val="00E02288"/>
    <w:rsid w:val="00E034E7"/>
    <w:rsid w:val="00E03666"/>
    <w:rsid w:val="00E03671"/>
    <w:rsid w:val="00E0445A"/>
    <w:rsid w:val="00E05E6D"/>
    <w:rsid w:val="00E0698F"/>
    <w:rsid w:val="00E117D9"/>
    <w:rsid w:val="00E11E1A"/>
    <w:rsid w:val="00E133FC"/>
    <w:rsid w:val="00E136A0"/>
    <w:rsid w:val="00E222B8"/>
    <w:rsid w:val="00E236BC"/>
    <w:rsid w:val="00E2372D"/>
    <w:rsid w:val="00E23BB7"/>
    <w:rsid w:val="00E248DF"/>
    <w:rsid w:val="00E2598A"/>
    <w:rsid w:val="00E25C72"/>
    <w:rsid w:val="00E26103"/>
    <w:rsid w:val="00E2617B"/>
    <w:rsid w:val="00E27370"/>
    <w:rsid w:val="00E30EA7"/>
    <w:rsid w:val="00E3104C"/>
    <w:rsid w:val="00E32ACC"/>
    <w:rsid w:val="00E36583"/>
    <w:rsid w:val="00E41EA0"/>
    <w:rsid w:val="00E45060"/>
    <w:rsid w:val="00E45D92"/>
    <w:rsid w:val="00E4626C"/>
    <w:rsid w:val="00E468CA"/>
    <w:rsid w:val="00E475EA"/>
    <w:rsid w:val="00E50BC3"/>
    <w:rsid w:val="00E515A2"/>
    <w:rsid w:val="00E52162"/>
    <w:rsid w:val="00E52986"/>
    <w:rsid w:val="00E54300"/>
    <w:rsid w:val="00E544A1"/>
    <w:rsid w:val="00E54F3B"/>
    <w:rsid w:val="00E553EA"/>
    <w:rsid w:val="00E5763E"/>
    <w:rsid w:val="00E57D32"/>
    <w:rsid w:val="00E60A34"/>
    <w:rsid w:val="00E625B2"/>
    <w:rsid w:val="00E6559F"/>
    <w:rsid w:val="00E70195"/>
    <w:rsid w:val="00E71848"/>
    <w:rsid w:val="00E719D5"/>
    <w:rsid w:val="00E7351D"/>
    <w:rsid w:val="00E736AA"/>
    <w:rsid w:val="00E7717E"/>
    <w:rsid w:val="00E8023F"/>
    <w:rsid w:val="00E804FE"/>
    <w:rsid w:val="00E80E9A"/>
    <w:rsid w:val="00E8144C"/>
    <w:rsid w:val="00E816AF"/>
    <w:rsid w:val="00E82113"/>
    <w:rsid w:val="00E82241"/>
    <w:rsid w:val="00E822DF"/>
    <w:rsid w:val="00E8366F"/>
    <w:rsid w:val="00E8547F"/>
    <w:rsid w:val="00E8584A"/>
    <w:rsid w:val="00E85FCA"/>
    <w:rsid w:val="00E90281"/>
    <w:rsid w:val="00E902A1"/>
    <w:rsid w:val="00E9243B"/>
    <w:rsid w:val="00E934E1"/>
    <w:rsid w:val="00E945D4"/>
    <w:rsid w:val="00E94768"/>
    <w:rsid w:val="00E94E57"/>
    <w:rsid w:val="00E95477"/>
    <w:rsid w:val="00E95E70"/>
    <w:rsid w:val="00E96222"/>
    <w:rsid w:val="00E9631B"/>
    <w:rsid w:val="00E964CB"/>
    <w:rsid w:val="00E969AC"/>
    <w:rsid w:val="00EA0077"/>
    <w:rsid w:val="00EA251D"/>
    <w:rsid w:val="00EA2997"/>
    <w:rsid w:val="00EA2DF9"/>
    <w:rsid w:val="00EA4917"/>
    <w:rsid w:val="00EA61B9"/>
    <w:rsid w:val="00EA6614"/>
    <w:rsid w:val="00EA74D5"/>
    <w:rsid w:val="00EA75B9"/>
    <w:rsid w:val="00EB0A4F"/>
    <w:rsid w:val="00EB2AD5"/>
    <w:rsid w:val="00EB2ECD"/>
    <w:rsid w:val="00EB39CA"/>
    <w:rsid w:val="00EB3C76"/>
    <w:rsid w:val="00EB3D8D"/>
    <w:rsid w:val="00EB7A33"/>
    <w:rsid w:val="00EC10A6"/>
    <w:rsid w:val="00EC1479"/>
    <w:rsid w:val="00EC1513"/>
    <w:rsid w:val="00EC151E"/>
    <w:rsid w:val="00EC2ABB"/>
    <w:rsid w:val="00EC3E5C"/>
    <w:rsid w:val="00EC4208"/>
    <w:rsid w:val="00EC4CEA"/>
    <w:rsid w:val="00EC501F"/>
    <w:rsid w:val="00EC601F"/>
    <w:rsid w:val="00EC63A5"/>
    <w:rsid w:val="00EC6822"/>
    <w:rsid w:val="00EC697E"/>
    <w:rsid w:val="00EC6D54"/>
    <w:rsid w:val="00ED0AF7"/>
    <w:rsid w:val="00ED1E37"/>
    <w:rsid w:val="00ED2040"/>
    <w:rsid w:val="00ED2791"/>
    <w:rsid w:val="00ED3121"/>
    <w:rsid w:val="00ED31A0"/>
    <w:rsid w:val="00ED3833"/>
    <w:rsid w:val="00ED3D33"/>
    <w:rsid w:val="00ED4DBC"/>
    <w:rsid w:val="00EE1C76"/>
    <w:rsid w:val="00EE201D"/>
    <w:rsid w:val="00EE2CCF"/>
    <w:rsid w:val="00EE2F86"/>
    <w:rsid w:val="00EE49C9"/>
    <w:rsid w:val="00EE4BE9"/>
    <w:rsid w:val="00EE5272"/>
    <w:rsid w:val="00EE57F4"/>
    <w:rsid w:val="00EE7065"/>
    <w:rsid w:val="00EE7B22"/>
    <w:rsid w:val="00EE7E55"/>
    <w:rsid w:val="00EF2AAA"/>
    <w:rsid w:val="00EF308F"/>
    <w:rsid w:val="00EF3D78"/>
    <w:rsid w:val="00EF5C6D"/>
    <w:rsid w:val="00EF64D3"/>
    <w:rsid w:val="00EF69B8"/>
    <w:rsid w:val="00EF6E6F"/>
    <w:rsid w:val="00F002DE"/>
    <w:rsid w:val="00F01075"/>
    <w:rsid w:val="00F01E47"/>
    <w:rsid w:val="00F03542"/>
    <w:rsid w:val="00F035A7"/>
    <w:rsid w:val="00F053C9"/>
    <w:rsid w:val="00F06AF3"/>
    <w:rsid w:val="00F06F81"/>
    <w:rsid w:val="00F074CA"/>
    <w:rsid w:val="00F112D2"/>
    <w:rsid w:val="00F1280B"/>
    <w:rsid w:val="00F13D76"/>
    <w:rsid w:val="00F144C4"/>
    <w:rsid w:val="00F15482"/>
    <w:rsid w:val="00F157B9"/>
    <w:rsid w:val="00F1679A"/>
    <w:rsid w:val="00F20236"/>
    <w:rsid w:val="00F2069F"/>
    <w:rsid w:val="00F20782"/>
    <w:rsid w:val="00F2191E"/>
    <w:rsid w:val="00F24E2E"/>
    <w:rsid w:val="00F271CE"/>
    <w:rsid w:val="00F27808"/>
    <w:rsid w:val="00F27DB7"/>
    <w:rsid w:val="00F30664"/>
    <w:rsid w:val="00F31BB7"/>
    <w:rsid w:val="00F32719"/>
    <w:rsid w:val="00F33530"/>
    <w:rsid w:val="00F33C8C"/>
    <w:rsid w:val="00F4001E"/>
    <w:rsid w:val="00F4146F"/>
    <w:rsid w:val="00F427D9"/>
    <w:rsid w:val="00F43944"/>
    <w:rsid w:val="00F43A01"/>
    <w:rsid w:val="00F4462E"/>
    <w:rsid w:val="00F45AC1"/>
    <w:rsid w:val="00F45F5F"/>
    <w:rsid w:val="00F46161"/>
    <w:rsid w:val="00F4685A"/>
    <w:rsid w:val="00F4763C"/>
    <w:rsid w:val="00F5046C"/>
    <w:rsid w:val="00F508BA"/>
    <w:rsid w:val="00F50B06"/>
    <w:rsid w:val="00F516E6"/>
    <w:rsid w:val="00F52480"/>
    <w:rsid w:val="00F540F2"/>
    <w:rsid w:val="00F554B8"/>
    <w:rsid w:val="00F61531"/>
    <w:rsid w:val="00F62E1C"/>
    <w:rsid w:val="00F62F15"/>
    <w:rsid w:val="00F63B5C"/>
    <w:rsid w:val="00F64C39"/>
    <w:rsid w:val="00F65CBA"/>
    <w:rsid w:val="00F6706F"/>
    <w:rsid w:val="00F67D3C"/>
    <w:rsid w:val="00F70147"/>
    <w:rsid w:val="00F73C24"/>
    <w:rsid w:val="00F75C85"/>
    <w:rsid w:val="00F7608E"/>
    <w:rsid w:val="00F76CEC"/>
    <w:rsid w:val="00F8063D"/>
    <w:rsid w:val="00F80B5D"/>
    <w:rsid w:val="00F8368B"/>
    <w:rsid w:val="00F836EC"/>
    <w:rsid w:val="00F84B89"/>
    <w:rsid w:val="00F85693"/>
    <w:rsid w:val="00F85831"/>
    <w:rsid w:val="00F8630A"/>
    <w:rsid w:val="00F87E3F"/>
    <w:rsid w:val="00F912EA"/>
    <w:rsid w:val="00F9155A"/>
    <w:rsid w:val="00F92B46"/>
    <w:rsid w:val="00F93186"/>
    <w:rsid w:val="00F93921"/>
    <w:rsid w:val="00F956DC"/>
    <w:rsid w:val="00F95A2B"/>
    <w:rsid w:val="00F95DA3"/>
    <w:rsid w:val="00F96139"/>
    <w:rsid w:val="00F9700C"/>
    <w:rsid w:val="00F97E23"/>
    <w:rsid w:val="00FA0D52"/>
    <w:rsid w:val="00FA2C10"/>
    <w:rsid w:val="00FA4FAB"/>
    <w:rsid w:val="00FA7C71"/>
    <w:rsid w:val="00FA7CC7"/>
    <w:rsid w:val="00FA7CE3"/>
    <w:rsid w:val="00FB21A5"/>
    <w:rsid w:val="00FB23DD"/>
    <w:rsid w:val="00FB341B"/>
    <w:rsid w:val="00FB3F17"/>
    <w:rsid w:val="00FB612B"/>
    <w:rsid w:val="00FB72ED"/>
    <w:rsid w:val="00FB786C"/>
    <w:rsid w:val="00FC0C66"/>
    <w:rsid w:val="00FC2D64"/>
    <w:rsid w:val="00FC3BBB"/>
    <w:rsid w:val="00FC3DD6"/>
    <w:rsid w:val="00FC4F57"/>
    <w:rsid w:val="00FC500C"/>
    <w:rsid w:val="00FC50BD"/>
    <w:rsid w:val="00FC63DB"/>
    <w:rsid w:val="00FC6D86"/>
    <w:rsid w:val="00FC722B"/>
    <w:rsid w:val="00FD0664"/>
    <w:rsid w:val="00FD5C6F"/>
    <w:rsid w:val="00FD6008"/>
    <w:rsid w:val="00FD7E1A"/>
    <w:rsid w:val="00FE03ED"/>
    <w:rsid w:val="00FE0A44"/>
    <w:rsid w:val="00FE0CD0"/>
    <w:rsid w:val="00FE0ED5"/>
    <w:rsid w:val="00FE2DC1"/>
    <w:rsid w:val="00FE4EA3"/>
    <w:rsid w:val="00FE5840"/>
    <w:rsid w:val="00FE649F"/>
    <w:rsid w:val="00FE733D"/>
    <w:rsid w:val="00FE76CB"/>
    <w:rsid w:val="00FF087C"/>
    <w:rsid w:val="00FF0CCE"/>
    <w:rsid w:val="00FF1079"/>
    <w:rsid w:val="00FF136C"/>
    <w:rsid w:val="00FF34A4"/>
    <w:rsid w:val="00FF49C4"/>
    <w:rsid w:val="00FF49FA"/>
    <w:rsid w:val="00FF50E8"/>
    <w:rsid w:val="00FF5F5A"/>
    <w:rsid w:val="00FF6A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9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63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A6371"/>
    <w:rPr>
      <w:sz w:val="18"/>
      <w:szCs w:val="18"/>
    </w:rPr>
  </w:style>
  <w:style w:type="paragraph" w:styleId="Footer">
    <w:name w:val="footer"/>
    <w:basedOn w:val="Normal"/>
    <w:link w:val="FooterChar"/>
    <w:uiPriority w:val="99"/>
    <w:rsid w:val="008A63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A6371"/>
    <w:rPr>
      <w:sz w:val="18"/>
      <w:szCs w:val="18"/>
    </w:rPr>
  </w:style>
</w:styles>
</file>

<file path=word/webSettings.xml><?xml version="1.0" encoding="utf-8"?>
<w:webSettings xmlns:r="http://schemas.openxmlformats.org/officeDocument/2006/relationships" xmlns:w="http://schemas.openxmlformats.org/wordprocessingml/2006/main">
  <w:divs>
    <w:div w:id="145945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739</TotalTime>
  <Pages>19</Pages>
  <Words>1341</Words>
  <Characters>7649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秦峰</dc:creator>
  <cp:keywords/>
  <dc:description/>
  <cp:lastModifiedBy>User</cp:lastModifiedBy>
  <cp:revision>16</cp:revision>
  <cp:lastPrinted>2017-08-16T03:02:00Z</cp:lastPrinted>
  <dcterms:created xsi:type="dcterms:W3CDTF">2017-08-15T08:13:00Z</dcterms:created>
  <dcterms:modified xsi:type="dcterms:W3CDTF">2017-08-25T07:28:00Z</dcterms:modified>
</cp:coreProperties>
</file>